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3" w:rsidRDefault="007F4473" w:rsidP="009828F0">
      <w:pPr>
        <w:widowControl w:val="0"/>
        <w:autoSpaceDE w:val="0"/>
        <w:autoSpaceDN w:val="0"/>
        <w:adjustRightInd w:val="0"/>
        <w:spacing w:after="0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  <w:r w:rsidRPr="002E53D4">
        <w:rPr>
          <w:rStyle w:val="Emphasis"/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53.4pt">
            <v:imagedata r:id="rId4" o:title=""/>
          </v:shape>
        </w:pict>
      </w:r>
    </w:p>
    <w:p w:rsidR="007F4473" w:rsidRDefault="007F4473" w:rsidP="009828F0">
      <w:pPr>
        <w:widowControl w:val="0"/>
        <w:autoSpaceDE w:val="0"/>
        <w:autoSpaceDN w:val="0"/>
        <w:adjustRightInd w:val="0"/>
        <w:spacing w:after="0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</w:p>
    <w:p w:rsidR="007F4473" w:rsidRDefault="007F4473" w:rsidP="009828F0">
      <w:pPr>
        <w:widowControl w:val="0"/>
        <w:autoSpaceDE w:val="0"/>
        <w:autoSpaceDN w:val="0"/>
        <w:adjustRightInd w:val="0"/>
        <w:spacing w:after="0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</w:p>
    <w:p w:rsidR="007F4473" w:rsidRDefault="007F4473" w:rsidP="009828F0">
      <w:pPr>
        <w:widowControl w:val="0"/>
        <w:autoSpaceDE w:val="0"/>
        <w:autoSpaceDN w:val="0"/>
        <w:adjustRightInd w:val="0"/>
        <w:spacing w:after="0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</w:p>
    <w:p w:rsidR="007F4473" w:rsidRDefault="007F4473" w:rsidP="009828F0">
      <w:pPr>
        <w:widowControl w:val="0"/>
        <w:autoSpaceDE w:val="0"/>
        <w:autoSpaceDN w:val="0"/>
        <w:adjustRightInd w:val="0"/>
        <w:spacing w:after="0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</w:p>
    <w:p w:rsidR="007F4473" w:rsidRPr="009828F0" w:rsidRDefault="007F4473" w:rsidP="009828F0">
      <w:pPr>
        <w:widowControl w:val="0"/>
        <w:autoSpaceDE w:val="0"/>
        <w:autoSpaceDN w:val="0"/>
        <w:adjustRightInd w:val="0"/>
        <w:spacing w:after="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1. Общие положения</w:t>
      </w:r>
    </w:p>
    <w:p w:rsidR="007F4473" w:rsidRDefault="007F4473" w:rsidP="00D8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28F0">
        <w:rPr>
          <w:rFonts w:ascii="Times New Roman" w:hAnsi="Times New Roman" w:cs="Times New Roman"/>
          <w:sz w:val="28"/>
          <w:szCs w:val="28"/>
        </w:rPr>
        <w:t xml:space="preserve"> </w:t>
      </w:r>
      <w:r w:rsidRPr="00D86D57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 w:rsidRPr="009828F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28F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28F0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28F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28F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828F0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 25 » (далее –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6D57">
        <w:rPr>
          <w:rFonts w:ascii="Times New Roman" w:hAnsi="Times New Roman" w:cs="Times New Roman"/>
          <w:sz w:val="28"/>
          <w:szCs w:val="28"/>
        </w:rPr>
        <w:t xml:space="preserve"> и режим занятий устан</w:t>
      </w:r>
      <w:r>
        <w:rPr>
          <w:rFonts w:ascii="Times New Roman" w:hAnsi="Times New Roman" w:cs="Times New Roman"/>
          <w:sz w:val="28"/>
          <w:szCs w:val="28"/>
        </w:rPr>
        <w:t xml:space="preserve">овлен на основе  </w:t>
      </w:r>
      <w:r w:rsidRPr="00D86D57">
        <w:rPr>
          <w:rFonts w:ascii="Times New Roman" w:hAnsi="Times New Roman" w:cs="Times New Roman"/>
          <w:sz w:val="28"/>
          <w:szCs w:val="28"/>
        </w:rPr>
        <w:t xml:space="preserve"> </w:t>
      </w:r>
      <w:r w:rsidRPr="00D62EBD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Сан.Пин 2.4.1.3049-13, в соответствии с Федеральным законом от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2EBD">
        <w:rPr>
          <w:rFonts w:ascii="Times New Roman" w:hAnsi="Times New Roman" w:cs="Times New Roman"/>
          <w:sz w:val="28"/>
          <w:szCs w:val="28"/>
        </w:rPr>
        <w:t>става Образовательной организации, учебным планом образовательной организации и</w:t>
      </w:r>
      <w:r w:rsidRPr="00D86D57">
        <w:rPr>
          <w:rFonts w:ascii="Times New Roman" w:hAnsi="Times New Roman" w:cs="Times New Roman"/>
          <w:sz w:val="28"/>
          <w:szCs w:val="28"/>
        </w:rPr>
        <w:t xml:space="preserve"> другими нормативно – правовыми актами по вопросам образования, социальной защиты прав и интересов детей.</w:t>
      </w:r>
      <w:r w:rsidRPr="009828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473" w:rsidRPr="00D62EBD" w:rsidRDefault="007F4473" w:rsidP="00D8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EBD">
        <w:rPr>
          <w:rFonts w:ascii="Times New Roman" w:hAnsi="Times New Roman" w:cs="Times New Roman"/>
          <w:sz w:val="28"/>
          <w:szCs w:val="28"/>
        </w:rPr>
        <w:t xml:space="preserve">1.2. Образовательный процесс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62EBD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образовательного учреждения.</w:t>
      </w:r>
    </w:p>
    <w:p w:rsidR="007F4473" w:rsidRDefault="007F4473" w:rsidP="005E4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EBD">
        <w:rPr>
          <w:rFonts w:ascii="Times New Roman" w:hAnsi="Times New Roman" w:cs="Times New Roman"/>
          <w:sz w:val="28"/>
          <w:szCs w:val="28"/>
        </w:rPr>
        <w:t>1.3. В Образовательной организации функционирует группы общеразвивающей направленности</w:t>
      </w:r>
      <w:r w:rsidRPr="009828F0">
        <w:rPr>
          <w:rFonts w:ascii="Times New Roman" w:hAnsi="Times New Roman" w:cs="Times New Roman"/>
          <w:sz w:val="28"/>
          <w:szCs w:val="28"/>
        </w:rPr>
        <w:t xml:space="preserve">  </w:t>
      </w:r>
      <w:r w:rsidRPr="00D62EBD">
        <w:rPr>
          <w:rFonts w:ascii="Times New Roman" w:hAnsi="Times New Roman" w:cs="Times New Roman"/>
          <w:sz w:val="28"/>
          <w:szCs w:val="28"/>
        </w:rPr>
        <w:t xml:space="preserve">сокращённого </w:t>
      </w:r>
      <w:r>
        <w:rPr>
          <w:rFonts w:ascii="Times New Roman" w:hAnsi="Times New Roman" w:cs="Times New Roman"/>
          <w:sz w:val="28"/>
          <w:szCs w:val="28"/>
        </w:rPr>
        <w:t>дня (десятичасового пребывания).</w:t>
      </w:r>
    </w:p>
    <w:p w:rsidR="007F4473" w:rsidRPr="00076FE3" w:rsidRDefault="007F4473" w:rsidP="00076F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Режим занятий воспитанников</w:t>
      </w:r>
    </w:p>
    <w:p w:rsidR="007F4473" w:rsidRPr="009828F0" w:rsidRDefault="007F4473" w:rsidP="00D8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8F0">
        <w:rPr>
          <w:rFonts w:ascii="Times New Roman" w:hAnsi="Times New Roman" w:cs="Times New Roman"/>
          <w:sz w:val="28"/>
          <w:szCs w:val="28"/>
        </w:rPr>
        <w:t xml:space="preserve">. Режим </w:t>
      </w:r>
      <w:r>
        <w:rPr>
          <w:rFonts w:ascii="Times New Roman" w:hAnsi="Times New Roman" w:cs="Times New Roman"/>
          <w:sz w:val="28"/>
          <w:szCs w:val="28"/>
        </w:rPr>
        <w:t xml:space="preserve">работы Образовательной организации: </w:t>
      </w:r>
      <w:r w:rsidRPr="009828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28F0">
        <w:rPr>
          <w:rFonts w:ascii="Times New Roman" w:hAnsi="Times New Roman" w:cs="Times New Roman"/>
          <w:sz w:val="28"/>
          <w:szCs w:val="28"/>
        </w:rPr>
        <w:t>дневная рабочая неделя. Нерабочие дни: выходные дни - суббота, воскресенье, праздничные дни. Продолжительность рабочего времени в предпраздничные дни уменьшается на один час.</w:t>
      </w:r>
    </w:p>
    <w:p w:rsidR="007F4473" w:rsidRDefault="007F4473" w:rsidP="00D8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28F0">
        <w:rPr>
          <w:rFonts w:ascii="Times New Roman" w:hAnsi="Times New Roman" w:cs="Times New Roman"/>
          <w:sz w:val="28"/>
          <w:szCs w:val="28"/>
        </w:rPr>
        <w:t xml:space="preserve">. Режим работы Образовательной организации - 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28F0">
        <w:rPr>
          <w:rFonts w:ascii="Times New Roman" w:hAnsi="Times New Roman" w:cs="Times New Roman"/>
          <w:sz w:val="28"/>
          <w:szCs w:val="28"/>
        </w:rPr>
        <w:t>.30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28F0">
        <w:rPr>
          <w:rFonts w:ascii="Times New Roman" w:hAnsi="Times New Roman" w:cs="Times New Roman"/>
          <w:sz w:val="28"/>
          <w:szCs w:val="28"/>
        </w:rPr>
        <w:t xml:space="preserve">.30 часов. Время пребывания воспитанника в Образовательной организации - 10 часов.    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2. Максимальная продолжительность непрерывного бодрствования детей 3 – 7 лет составляет 5,5 – 6 часов, детей с 2 до 3 лет – в соответствии с медицинскими рекомендациями.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3. 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Продолжительность ежедневн</w:t>
      </w:r>
      <w:r>
        <w:rPr>
          <w:rFonts w:ascii="Times New Roman" w:hAnsi="Times New Roman" w:cs="Times New Roman"/>
          <w:sz w:val="28"/>
          <w:szCs w:val="28"/>
        </w:rPr>
        <w:t>ых прогулок составляет 3-4 часа.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продолжительность прогулки сокращается, если температура воздуха ниже минус 15 °C и скорость ветра более 7 м/с.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4. Общая продолжительность суточного сна для детей дошкольного возраста 12 – 12,5 часа, из которых 2 – 2,5 часа отводится на дневной сон. 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4.1. Для детей от 2 до 3 лет дневной сон  в Образовательной организации организуется однократно продолжительностью не менее 3 часов. 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4.2. Перед сном не рекомендуется проведение подвижных эмоциональных игр, закаливающих процедур.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4.3. Во время сна детей присутствие воспитателя (или его помощника) обязательно.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5. 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часа.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6. Максимальная продолжительность образовательной деятельности для детей раннего возраста от 2 до 3 лет не должна превышать 10 мин. Образовательная деятельность в группе раннего возраста осуществляется в первую и во вторую половину дня (по 8 – 10 минут). 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7. Максимальная продолжительность образовательной деятельности в дошкольных группах составляет:</w:t>
      </w:r>
    </w:p>
    <w:p w:rsidR="007F4473" w:rsidRPr="009828F0" w:rsidRDefault="007F4473" w:rsidP="009828F0">
      <w:pPr>
        <w:spacing w:after="0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   -  для детей от 3 до 4-х лет - 15 минут;</w:t>
      </w:r>
    </w:p>
    <w:p w:rsidR="007F4473" w:rsidRPr="009828F0" w:rsidRDefault="007F4473" w:rsidP="009828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 - для детей от 4-х до 5-ти лет – 20 минут;</w:t>
      </w:r>
    </w:p>
    <w:p w:rsidR="007F4473" w:rsidRPr="009828F0" w:rsidRDefault="007F4473" w:rsidP="009828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 - для детей от 5 до 6-ти лет – 25 минут;</w:t>
      </w:r>
    </w:p>
    <w:p w:rsidR="007F4473" w:rsidRPr="009828F0" w:rsidRDefault="007F4473" w:rsidP="009828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 - для детей от 6-ти до 7-ми лет – 30 минут.</w:t>
      </w:r>
    </w:p>
    <w:p w:rsidR="007F4473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7.1.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7.2. Количество занятий  образовательной деятельностью в день составляет: 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 -  для детей от 2 до 3-х лет – одно - в первую и одно – во вторую половину дня (ежедневно);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 -  для детей от 3 до 4-х лет – два - в первую половину дня;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 - для детей от 4-х до 5-ти лет – два - в первую половину дня;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 - для детей от 5 до 6-ти лет – два - в первую половину дня, одно -  во вторую половину дня (3 раза в неделю);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 - для детей от 6-ти до 7-ми лет – три - в первую половину дня, одно - во вторую половину дня (2 раза в неделю).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7.3. В середине времени, отведенного на непрерывную образовательную деятельность, проводят физкультурные минутки. 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Перерывы между периодами образовательной деятельности – не менее 10 минут.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7.4.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занятия физиче</w:t>
      </w:r>
      <w:r>
        <w:rPr>
          <w:rFonts w:ascii="Times New Roman" w:hAnsi="Times New Roman" w:cs="Times New Roman"/>
          <w:sz w:val="28"/>
          <w:szCs w:val="28"/>
        </w:rPr>
        <w:t>ской культурой, занятия музыкой.</w:t>
      </w:r>
      <w:r w:rsidRPr="00982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8. С детьми третьего года жизни занятия по физическому развитию осуществляют по подгруппам 2 раза в неделю. Длительность занятий по физическому развитию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8F0">
        <w:rPr>
          <w:rFonts w:ascii="Times New Roman" w:hAnsi="Times New Roman" w:cs="Times New Roman"/>
          <w:sz w:val="28"/>
          <w:szCs w:val="28"/>
        </w:rPr>
        <w:t>2 лет 1 месяца до 3 лет – 10 минут.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8.1. Занятия по физическому развитию для детей в возрасте от 3 до 7 лет организуются 3 раза в неделю. 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Длительность занятий по физическому развитию зависит от возраста детей и составляет:</w:t>
      </w:r>
    </w:p>
    <w:p w:rsidR="007F4473" w:rsidRPr="009828F0" w:rsidRDefault="007F4473" w:rsidP="009828F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-  для детей от 3 до 4-х лет – 15 мин.,</w:t>
      </w:r>
    </w:p>
    <w:p w:rsidR="007F4473" w:rsidRPr="009828F0" w:rsidRDefault="007F4473" w:rsidP="009828F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- для детей от 4-х до 5-ти лет – 20 мин.,</w:t>
      </w:r>
    </w:p>
    <w:p w:rsidR="007F4473" w:rsidRPr="009828F0" w:rsidRDefault="007F4473" w:rsidP="009828F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- для детей от 5 до 6-ти лет – 25 мин.,</w:t>
      </w:r>
    </w:p>
    <w:p w:rsidR="007F4473" w:rsidRDefault="007F4473" w:rsidP="009828F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 xml:space="preserve">      - для детей от 6-ти до 7-ми лет – 30 мин.</w:t>
      </w:r>
    </w:p>
    <w:p w:rsidR="007F4473" w:rsidRPr="009828F0" w:rsidRDefault="007F4473" w:rsidP="006D5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Один раз в неделю для детей 5-7 лет проводятся занятия по физическому развитию детей на открытом воздухе. В теплое время года при благоприятных метеорологических условиях непосредственно образовательная деятельность организуется на открытом воздухе.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28F0">
        <w:rPr>
          <w:rFonts w:ascii="Times New Roman" w:hAnsi="Times New Roman" w:cs="Times New Roman"/>
          <w:sz w:val="28"/>
          <w:szCs w:val="28"/>
        </w:rPr>
        <w:t>. Формами двигательной деятельности детей в Образовательной организации являются утренняя гимнастика, занятия физической культурой в помещении и на воздухе (в летний период), физкультурные минутки, подвижные игры, спортивные упражнения,  ходьба на лыжах и другие.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28F0">
        <w:rPr>
          <w:rFonts w:ascii="Times New Roman" w:hAnsi="Times New Roman" w:cs="Times New Roman"/>
          <w:sz w:val="28"/>
          <w:szCs w:val="28"/>
        </w:rPr>
        <w:t>. Двигательный режим, физические упражнения и закаливающие мероприятия осуществляются с учётом здоровья, возраста детей и состояния здоровья.</w:t>
      </w:r>
    </w:p>
    <w:p w:rsidR="007F4473" w:rsidRDefault="007F4473" w:rsidP="009828F0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28F0">
        <w:rPr>
          <w:rFonts w:ascii="Times New Roman" w:hAnsi="Times New Roman" w:cs="Times New Roman"/>
          <w:sz w:val="28"/>
          <w:szCs w:val="28"/>
        </w:rPr>
        <w:t xml:space="preserve">. При использовании интерактивной доски и проекционного экрана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9828F0">
        <w:rPr>
          <w:rFonts w:ascii="Times New Roman" w:hAnsi="Times New Roman" w:cs="Times New Roman"/>
          <w:sz w:val="28"/>
          <w:szCs w:val="28"/>
        </w:rPr>
        <w:t xml:space="preserve"> ее равномерное освещение и отсутствие световых пятен повышенной яркости.</w:t>
      </w:r>
    </w:p>
    <w:p w:rsidR="007F4473" w:rsidRPr="005E4AE1" w:rsidRDefault="007F4473" w:rsidP="001E176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A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4AE1">
        <w:rPr>
          <w:rFonts w:ascii="Times New Roman" w:hAnsi="Times New Roman" w:cs="Times New Roman"/>
          <w:sz w:val="28"/>
          <w:szCs w:val="28"/>
        </w:rPr>
        <w:t>.​ Непосредственно образовательная деятельность с детьми проводится  воспитателями в групповых комнатах. Музыкальные и физкультурные занятия проводятся специалистами и воспитателями в музыкальном зале.</w:t>
      </w:r>
    </w:p>
    <w:p w:rsidR="007F4473" w:rsidRPr="005E4AE1" w:rsidRDefault="007F4473" w:rsidP="001E176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A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4AE1">
        <w:rPr>
          <w:rFonts w:ascii="Times New Roman" w:hAnsi="Times New Roman" w:cs="Times New Roman"/>
          <w:sz w:val="28"/>
          <w:szCs w:val="28"/>
        </w:rPr>
        <w:t xml:space="preserve">.​ Индивидуальные, коррекционные </w:t>
      </w:r>
      <w:r>
        <w:rPr>
          <w:rFonts w:ascii="Times New Roman" w:hAnsi="Times New Roman" w:cs="Times New Roman"/>
          <w:sz w:val="28"/>
          <w:szCs w:val="28"/>
        </w:rPr>
        <w:t xml:space="preserve">и развивающие </w:t>
      </w:r>
      <w:r w:rsidRPr="005E4AE1">
        <w:rPr>
          <w:rFonts w:ascii="Times New Roman" w:hAnsi="Times New Roman" w:cs="Times New Roman"/>
          <w:sz w:val="28"/>
          <w:szCs w:val="28"/>
        </w:rPr>
        <w:t>занятия с педаго</w:t>
      </w:r>
      <w:r>
        <w:rPr>
          <w:rFonts w:ascii="Times New Roman" w:hAnsi="Times New Roman" w:cs="Times New Roman"/>
          <w:sz w:val="28"/>
          <w:szCs w:val="28"/>
        </w:rPr>
        <w:t xml:space="preserve">гом-психологом проводятся </w:t>
      </w:r>
      <w:r w:rsidRPr="005E4AE1">
        <w:rPr>
          <w:rFonts w:ascii="Times New Roman" w:hAnsi="Times New Roman" w:cs="Times New Roman"/>
          <w:sz w:val="28"/>
          <w:szCs w:val="28"/>
        </w:rPr>
        <w:t>во вторую половину дня, согласно графика его работы, продолжительность занятий составляет:</w:t>
      </w:r>
    </w:p>
    <w:p w:rsidR="007F4473" w:rsidRPr="005E4AE1" w:rsidRDefault="007F4473" w:rsidP="005E4AE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E4A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группа раннего возраста</w:t>
      </w:r>
      <w:r w:rsidRPr="005E4AE1">
        <w:rPr>
          <w:rFonts w:ascii="Times New Roman" w:hAnsi="Times New Roman" w:cs="Times New Roman"/>
          <w:sz w:val="28"/>
          <w:szCs w:val="28"/>
        </w:rPr>
        <w:t xml:space="preserve"> – 10-15 минут;</w:t>
      </w:r>
    </w:p>
    <w:p w:rsidR="007F4473" w:rsidRPr="009828F0" w:rsidRDefault="007F4473" w:rsidP="005E4AE1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4AE1">
        <w:rPr>
          <w:rFonts w:ascii="Times New Roman" w:hAnsi="Times New Roman" w:cs="Times New Roman"/>
          <w:sz w:val="28"/>
          <w:szCs w:val="28"/>
        </w:rPr>
        <w:t>- старший дошкольный возраст – 20-25 минут.</w:t>
      </w:r>
    </w:p>
    <w:p w:rsidR="007F4473" w:rsidRPr="009828F0" w:rsidRDefault="007F4473" w:rsidP="009828F0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8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28F0">
        <w:rPr>
          <w:rFonts w:ascii="Times New Roman" w:hAnsi="Times New Roman" w:cs="Times New Roman"/>
          <w:sz w:val="28"/>
          <w:szCs w:val="28"/>
        </w:rPr>
        <w:t xml:space="preserve">. Режим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r w:rsidRPr="009828F0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828F0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28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28F0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о кружковой работе</w:t>
      </w:r>
      <w:r w:rsidRPr="009828F0">
        <w:rPr>
          <w:rFonts w:ascii="Times New Roman" w:hAnsi="Times New Roman" w:cs="Times New Roman"/>
          <w:sz w:val="28"/>
          <w:szCs w:val="28"/>
        </w:rPr>
        <w:t>.</w:t>
      </w:r>
    </w:p>
    <w:p w:rsidR="007F4473" w:rsidRPr="009828F0" w:rsidRDefault="007F4473" w:rsidP="0098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</w:t>
      </w:r>
      <w:r w:rsidRPr="009828F0">
        <w:rPr>
          <w:rFonts w:ascii="Times New Roman" w:hAnsi="Times New Roman" w:cs="Times New Roman"/>
          <w:sz w:val="28"/>
          <w:szCs w:val="28"/>
        </w:rPr>
        <w:t>ежим посещения воспитанником Образовательной организации устанавливается договором об образовании, заключаемом между Образовательной организацией и родителями (законными представителями) ребёнка.</w:t>
      </w:r>
    </w:p>
    <w:p w:rsidR="007F4473" w:rsidRPr="001E176C" w:rsidRDefault="007F4473" w:rsidP="00982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E17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176C">
        <w:rPr>
          <w:rFonts w:ascii="Times New Roman" w:hAnsi="Times New Roman" w:cs="Times New Roman"/>
          <w:sz w:val="28"/>
          <w:szCs w:val="28"/>
        </w:rPr>
        <w:t>министрация дошкольного образовательного учреждения, воспитатели, помощники воспитателя,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7F4473" w:rsidRPr="001E176C" w:rsidSect="00994AF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F0"/>
    <w:rsid w:val="00046EB1"/>
    <w:rsid w:val="00076FE3"/>
    <w:rsid w:val="00133D16"/>
    <w:rsid w:val="001E176C"/>
    <w:rsid w:val="001F7581"/>
    <w:rsid w:val="00211812"/>
    <w:rsid w:val="00211A90"/>
    <w:rsid w:val="00253933"/>
    <w:rsid w:val="002E53D4"/>
    <w:rsid w:val="003235B0"/>
    <w:rsid w:val="00357D42"/>
    <w:rsid w:val="004B3388"/>
    <w:rsid w:val="005013E8"/>
    <w:rsid w:val="00501893"/>
    <w:rsid w:val="005E4AE1"/>
    <w:rsid w:val="006D5BA9"/>
    <w:rsid w:val="006D6314"/>
    <w:rsid w:val="007F4473"/>
    <w:rsid w:val="008D6BF6"/>
    <w:rsid w:val="00926099"/>
    <w:rsid w:val="009828F0"/>
    <w:rsid w:val="00994AFE"/>
    <w:rsid w:val="009A797D"/>
    <w:rsid w:val="009B4254"/>
    <w:rsid w:val="009D4D43"/>
    <w:rsid w:val="00AD01AB"/>
    <w:rsid w:val="00CB1541"/>
    <w:rsid w:val="00CD1509"/>
    <w:rsid w:val="00D62EBD"/>
    <w:rsid w:val="00D72491"/>
    <w:rsid w:val="00D86D57"/>
    <w:rsid w:val="00DC3E4C"/>
    <w:rsid w:val="00E12AF9"/>
    <w:rsid w:val="00EC1662"/>
    <w:rsid w:val="00F02B6C"/>
    <w:rsid w:val="00F50257"/>
    <w:rsid w:val="00F5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F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8F0"/>
    <w:pPr>
      <w:ind w:left="720"/>
    </w:pPr>
  </w:style>
  <w:style w:type="paragraph" w:customStyle="1" w:styleId="ConsNormal">
    <w:name w:val="ConsNormal"/>
    <w:uiPriority w:val="99"/>
    <w:rsid w:val="009828F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828F0"/>
    <w:rPr>
      <w:i/>
      <w:iCs/>
    </w:rPr>
  </w:style>
  <w:style w:type="character" w:styleId="Strong">
    <w:name w:val="Strong"/>
    <w:basedOn w:val="DefaultParagraphFont"/>
    <w:uiPriority w:val="99"/>
    <w:qFormat/>
    <w:rsid w:val="00046EB1"/>
    <w:rPr>
      <w:rFonts w:ascii="Times New Roman" w:hAnsi="Times New Roman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046EB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46EB1"/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46EB1"/>
    <w:rPr>
      <w:rFonts w:eastAsia="Times New Roman" w:cs="Calibri"/>
      <w:sz w:val="24"/>
      <w:szCs w:val="24"/>
      <w:lang w:eastAsia="en-US"/>
    </w:rPr>
  </w:style>
  <w:style w:type="paragraph" w:customStyle="1" w:styleId="Standard">
    <w:name w:val="Standard"/>
    <w:uiPriority w:val="99"/>
    <w:rsid w:val="00211A90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1020</Words>
  <Characters>5816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Володина</dc:creator>
  <cp:keywords/>
  <dc:description/>
  <cp:lastModifiedBy>ГБ</cp:lastModifiedBy>
  <cp:revision>18</cp:revision>
  <cp:lastPrinted>2016-03-01T06:51:00Z</cp:lastPrinted>
  <dcterms:created xsi:type="dcterms:W3CDTF">2016-02-28T16:17:00Z</dcterms:created>
  <dcterms:modified xsi:type="dcterms:W3CDTF">2016-09-22T06:16:00Z</dcterms:modified>
</cp:coreProperties>
</file>