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A2" w:rsidRPr="003D1D8B" w:rsidRDefault="001662A2" w:rsidP="00C46736">
      <w:pPr>
        <w:pStyle w:val="NormalWeb"/>
        <w:shd w:val="clear" w:color="auto" w:fill="FFFFFF"/>
        <w:spacing w:before="180" w:beforeAutospacing="0" w:after="180" w:afterAutospacing="0" w:line="288" w:lineRule="atLeast"/>
        <w:jc w:val="center"/>
        <w:rPr>
          <w:rStyle w:val="Strong"/>
        </w:rPr>
      </w:pPr>
      <w:r w:rsidRPr="003D1D8B">
        <w:rPr>
          <w:rStyle w:val="Stro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658.8pt">
            <v:imagedata r:id="rId4" o:title=""/>
          </v:shape>
        </w:pict>
      </w:r>
    </w:p>
    <w:p w:rsidR="001662A2" w:rsidRDefault="001662A2" w:rsidP="00153FA5">
      <w:pPr>
        <w:pStyle w:val="NormalWeb"/>
        <w:shd w:val="clear" w:color="auto" w:fill="FFFFFF"/>
        <w:spacing w:before="0" w:beforeAutospacing="0" w:after="0" w:afterAutospacing="0" w:line="288" w:lineRule="atLeast"/>
        <w:jc w:val="center"/>
        <w:rPr>
          <w:rStyle w:val="Strong"/>
          <w:sz w:val="28"/>
          <w:szCs w:val="28"/>
        </w:rPr>
      </w:pPr>
    </w:p>
    <w:p w:rsidR="001662A2" w:rsidRDefault="001662A2" w:rsidP="00153FA5">
      <w:pPr>
        <w:pStyle w:val="NormalWeb"/>
        <w:shd w:val="clear" w:color="auto" w:fill="FFFFFF"/>
        <w:spacing w:before="0" w:beforeAutospacing="0" w:after="0" w:afterAutospacing="0" w:line="288" w:lineRule="atLeast"/>
        <w:jc w:val="center"/>
        <w:rPr>
          <w:rStyle w:val="Strong"/>
          <w:sz w:val="28"/>
          <w:szCs w:val="28"/>
        </w:rPr>
      </w:pPr>
    </w:p>
    <w:p w:rsidR="001662A2" w:rsidRDefault="001662A2" w:rsidP="00153FA5">
      <w:pPr>
        <w:pStyle w:val="NormalWeb"/>
        <w:shd w:val="clear" w:color="auto" w:fill="FFFFFF"/>
        <w:spacing w:before="0" w:beforeAutospacing="0" w:after="0" w:afterAutospacing="0" w:line="288" w:lineRule="atLeast"/>
        <w:jc w:val="center"/>
        <w:rPr>
          <w:rStyle w:val="Strong"/>
          <w:sz w:val="28"/>
          <w:szCs w:val="28"/>
        </w:rPr>
      </w:pPr>
    </w:p>
    <w:p w:rsidR="001662A2" w:rsidRPr="00C117F3" w:rsidRDefault="001662A2" w:rsidP="00153FA5">
      <w:pPr>
        <w:pStyle w:val="NormalWeb"/>
        <w:shd w:val="clear" w:color="auto" w:fill="FFFFFF"/>
        <w:spacing w:before="0" w:beforeAutospacing="0" w:after="0" w:afterAutospacing="0" w:line="288" w:lineRule="atLeast"/>
        <w:jc w:val="center"/>
        <w:rPr>
          <w:rFonts w:ascii="Gudea" w:hAnsi="Gudea" w:cs="Gudea"/>
          <w:sz w:val="28"/>
          <w:szCs w:val="28"/>
        </w:rPr>
      </w:pPr>
      <w:r>
        <w:rPr>
          <w:rStyle w:val="Strong"/>
          <w:rFonts w:ascii="Gudea" w:hAnsi="Gudea" w:cs="Gudea"/>
          <w:sz w:val="28"/>
          <w:szCs w:val="28"/>
        </w:rPr>
        <w:t xml:space="preserve">1. </w:t>
      </w:r>
      <w:r w:rsidRPr="00C117F3">
        <w:rPr>
          <w:rStyle w:val="Strong"/>
          <w:rFonts w:ascii="Gudea" w:hAnsi="Gudea" w:cs="Gudea"/>
          <w:sz w:val="28"/>
          <w:szCs w:val="28"/>
        </w:rPr>
        <w:t>Общие положения</w:t>
      </w:r>
    </w:p>
    <w:p w:rsidR="001662A2" w:rsidRPr="00C117F3" w:rsidRDefault="001662A2" w:rsidP="00153FA5">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xml:space="preserve"> 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воспитанников </w:t>
      </w:r>
      <w:r w:rsidRPr="00C117F3">
        <w:rPr>
          <w:sz w:val="28"/>
          <w:szCs w:val="28"/>
        </w:rPr>
        <w:t xml:space="preserve">МБДОУ «Детский сад № 25» </w:t>
      </w:r>
      <w:r w:rsidRPr="00C117F3">
        <w:rPr>
          <w:rFonts w:ascii="Gudea" w:hAnsi="Gudea" w:cs="Gudea"/>
          <w:sz w:val="28"/>
          <w:szCs w:val="28"/>
        </w:rPr>
        <w:t>(далее – ДО</w:t>
      </w:r>
      <w:r>
        <w:rPr>
          <w:rFonts w:ascii="Gudea" w:hAnsi="Gudea" w:cs="Gudea"/>
          <w:sz w:val="28"/>
          <w:szCs w:val="28"/>
        </w:rPr>
        <w:t>О</w:t>
      </w:r>
      <w:r w:rsidRPr="00C117F3">
        <w:rPr>
          <w:rFonts w:ascii="Gudea" w:hAnsi="Gudea" w:cs="Gudea"/>
          <w:sz w:val="28"/>
          <w:szCs w:val="28"/>
        </w:rPr>
        <w:t>) и их родителей (законных представителей).</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1.2 Цель настоящего Положения - защита персональных данных воспитанников ДО</w:t>
      </w:r>
      <w:r>
        <w:rPr>
          <w:rFonts w:ascii="Gudea" w:hAnsi="Gudea" w:cs="Gudea"/>
          <w:sz w:val="28"/>
          <w:szCs w:val="28"/>
        </w:rPr>
        <w:t>О</w:t>
      </w:r>
      <w:r w:rsidRPr="00C117F3">
        <w:rPr>
          <w:rFonts w:ascii="Gudea" w:hAnsi="Gudea" w:cs="Gudea"/>
          <w:sz w:val="28"/>
          <w:szCs w:val="28"/>
        </w:rPr>
        <w:t xml:space="preserve"> и их родителей (законных представителей) от несанкционированного доступа, а также обеспечение их неприкосновенности и сохранности. Персональные данные всегда являются конфиденциальной, строго охраняемой информацией.</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xml:space="preserve">1.3 Основанием для разработки настоящего Положения являются Конституция РФ, Трудовой кодекс РФ, Федеральный закон от 27 июля 2006 №152-ФЗ «О персональных данных», </w:t>
      </w:r>
      <w:r w:rsidRPr="00C117F3">
        <w:rPr>
          <w:sz w:val="28"/>
          <w:szCs w:val="28"/>
        </w:rPr>
        <w:t xml:space="preserve">Постановления Правительства РА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w:t>
      </w:r>
      <w:r w:rsidRPr="00C117F3">
        <w:rPr>
          <w:rFonts w:ascii="Gudea" w:hAnsi="Gudea" w:cs="Gudea"/>
          <w:sz w:val="28"/>
          <w:szCs w:val="28"/>
        </w:rPr>
        <w:t>другие действующие нормативно-правовые акты РФ.</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1.4 Настоящее Положение и изменения к нему утверждаются заведующим ДО</w:t>
      </w:r>
      <w:r>
        <w:rPr>
          <w:rFonts w:ascii="Gudea" w:hAnsi="Gudea" w:cs="Gudea"/>
          <w:sz w:val="28"/>
          <w:szCs w:val="28"/>
        </w:rPr>
        <w:t>О</w:t>
      </w:r>
      <w:r w:rsidRPr="00C117F3">
        <w:rPr>
          <w:rFonts w:ascii="Gudea" w:hAnsi="Gudea" w:cs="Gudea"/>
          <w:sz w:val="28"/>
          <w:szCs w:val="28"/>
        </w:rPr>
        <w:t xml:space="preserve"> и вводятся его приказом. Все работники ДО</w:t>
      </w:r>
      <w:r>
        <w:rPr>
          <w:rFonts w:ascii="Gudea" w:hAnsi="Gudea" w:cs="Gudea"/>
          <w:sz w:val="28"/>
          <w:szCs w:val="28"/>
        </w:rPr>
        <w:t>О</w:t>
      </w:r>
      <w:r w:rsidRPr="00C117F3">
        <w:rPr>
          <w:rFonts w:ascii="Gudea" w:hAnsi="Gudea" w:cs="Gudea"/>
          <w:sz w:val="28"/>
          <w:szCs w:val="28"/>
        </w:rPr>
        <w:t xml:space="preserve"> должны быть ознакомлены под расписку с данным Положением и изменениями к нему.</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1.5.  Положение действует до принятия нового.</w:t>
      </w:r>
    </w:p>
    <w:p w:rsidR="001662A2" w:rsidRPr="00C117F3" w:rsidRDefault="001662A2" w:rsidP="00153FA5">
      <w:pPr>
        <w:pStyle w:val="NormalWeb"/>
        <w:shd w:val="clear" w:color="auto" w:fill="FFFFFF"/>
        <w:spacing w:before="0" w:beforeAutospacing="0" w:after="0" w:afterAutospacing="0" w:line="288" w:lineRule="atLeast"/>
        <w:jc w:val="center"/>
        <w:rPr>
          <w:rFonts w:ascii="Gudea" w:hAnsi="Gudea" w:cs="Gudea"/>
          <w:sz w:val="28"/>
          <w:szCs w:val="28"/>
        </w:rPr>
      </w:pPr>
      <w:r w:rsidRPr="00C117F3">
        <w:rPr>
          <w:rStyle w:val="Strong"/>
          <w:rFonts w:ascii="Gudea" w:hAnsi="Gudea" w:cs="Gudea"/>
          <w:sz w:val="28"/>
          <w:szCs w:val="28"/>
        </w:rPr>
        <w:t xml:space="preserve">2. </w:t>
      </w:r>
      <w:r w:rsidRPr="00C117F3">
        <w:rPr>
          <w:rStyle w:val="Strong"/>
          <w:sz w:val="28"/>
          <w:szCs w:val="28"/>
        </w:rPr>
        <w:t>С</w:t>
      </w:r>
      <w:r w:rsidRPr="00C117F3">
        <w:rPr>
          <w:rStyle w:val="Strong"/>
          <w:rFonts w:ascii="Gudea" w:hAnsi="Gudea" w:cs="Gudea"/>
          <w:sz w:val="28"/>
          <w:szCs w:val="28"/>
        </w:rPr>
        <w:t>остав персональных данных</w:t>
      </w:r>
    </w:p>
    <w:p w:rsidR="001662A2" w:rsidRPr="00C117F3" w:rsidRDefault="001662A2" w:rsidP="00153FA5">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2.1. Персональные данные воспитанника, его родителей (законных представителей) – сведения о фактах, событиях и обстоятельствах жизни воспитанника, его родителей (законных представителей), позволяющие идентифицировать его личность, необходимые администрации дошкольного учреждения в связи с осуществлением образовательной деятельности.</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sz w:val="28"/>
          <w:szCs w:val="28"/>
        </w:rPr>
        <w:t>2.2</w:t>
      </w:r>
      <w:r w:rsidRPr="00C117F3">
        <w:rPr>
          <w:rFonts w:ascii="Gudea" w:hAnsi="Gudea" w:cs="Gudea"/>
          <w:sz w:val="28"/>
          <w:szCs w:val="28"/>
        </w:rPr>
        <w:t>. 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2.</w:t>
      </w:r>
      <w:r w:rsidRPr="00C117F3">
        <w:rPr>
          <w:sz w:val="28"/>
          <w:szCs w:val="28"/>
        </w:rPr>
        <w:t>3</w:t>
      </w:r>
      <w:r w:rsidRPr="00C117F3">
        <w:rPr>
          <w:rFonts w:ascii="Gudea" w:hAnsi="Gudea" w:cs="Gudea"/>
          <w:sz w:val="28"/>
          <w:szCs w:val="28"/>
        </w:rPr>
        <w:t>. Администрация ДО</w:t>
      </w:r>
      <w:r>
        <w:rPr>
          <w:rFonts w:ascii="Gudea" w:hAnsi="Gudea" w:cs="Gudea"/>
          <w:sz w:val="28"/>
          <w:szCs w:val="28"/>
        </w:rPr>
        <w:t>О</w:t>
      </w:r>
      <w:r w:rsidRPr="00C117F3">
        <w:rPr>
          <w:rFonts w:ascii="Gudea" w:hAnsi="Gudea" w:cs="Gudea"/>
          <w:sz w:val="28"/>
          <w:szCs w:val="28"/>
        </w:rPr>
        <w:t xml:space="preserve"> может получить от родителей (законных представителей) воспитанников следующие данные:</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фамилия, имя, отчество, дата рождения, место жительства воспитанника;</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фамилия, имя, отчество, самих родителей (законных представителей) воспитанника;</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контактные телефоны;</w:t>
      </w:r>
    </w:p>
    <w:p w:rsidR="001662A2" w:rsidRPr="00C117F3" w:rsidRDefault="001662A2" w:rsidP="00C46736">
      <w:pPr>
        <w:pStyle w:val="NormalWeb"/>
        <w:shd w:val="clear" w:color="auto" w:fill="FFFFFF"/>
        <w:spacing w:before="0" w:beforeAutospacing="0" w:after="0" w:afterAutospacing="0" w:line="288" w:lineRule="atLeast"/>
        <w:jc w:val="both"/>
        <w:rPr>
          <w:sz w:val="28"/>
          <w:szCs w:val="28"/>
        </w:rPr>
      </w:pPr>
      <w:r w:rsidRPr="00C117F3">
        <w:rPr>
          <w:rFonts w:ascii="Gudea" w:hAnsi="Gudea" w:cs="Gudea"/>
          <w:sz w:val="28"/>
          <w:szCs w:val="28"/>
        </w:rPr>
        <w:t>- сведения о месте работы (учебы) родителей (законных представителей);</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иные персональные данные воспитанника, необходимые в связи с отношениями обучения и воспитания.</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документы о составе семьи;</w:t>
      </w:r>
    </w:p>
    <w:p w:rsidR="001662A2" w:rsidRPr="00C117F3" w:rsidRDefault="001662A2" w:rsidP="00C46736">
      <w:pPr>
        <w:pStyle w:val="NormalWeb"/>
        <w:shd w:val="clear" w:color="auto" w:fill="FFFFFF"/>
        <w:spacing w:before="0" w:beforeAutospacing="0" w:after="0" w:afterAutospacing="0" w:line="288" w:lineRule="atLeast"/>
        <w:jc w:val="both"/>
        <w:rPr>
          <w:sz w:val="28"/>
          <w:szCs w:val="28"/>
        </w:rPr>
      </w:pPr>
      <w:r w:rsidRPr="00C117F3">
        <w:rPr>
          <w:rFonts w:ascii="Gudea" w:hAnsi="Gudea" w:cs="Gudea"/>
          <w:sz w:val="28"/>
          <w:szCs w:val="28"/>
        </w:rPr>
        <w:t>-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662A2" w:rsidRPr="00C117F3" w:rsidRDefault="001662A2" w:rsidP="00C46736">
      <w:pPr>
        <w:pStyle w:val="NormalWeb"/>
        <w:shd w:val="clear" w:color="auto" w:fill="FFFFFF"/>
        <w:spacing w:before="0" w:beforeAutospacing="0" w:after="0" w:afterAutospacing="0" w:line="288" w:lineRule="atLeast"/>
        <w:jc w:val="both"/>
        <w:rPr>
          <w:sz w:val="28"/>
          <w:szCs w:val="28"/>
        </w:rPr>
      </w:pPr>
      <w:r w:rsidRPr="00C117F3">
        <w:rPr>
          <w:sz w:val="28"/>
          <w:szCs w:val="28"/>
        </w:rPr>
        <w:t>2.4. Кроме согласия на обработку персональных данных, родители представляют заявление о согласии (или несогласие) о включении персональных данных воспитанника в общедоступные источники персональных данных.</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2.</w:t>
      </w:r>
      <w:r w:rsidRPr="00C117F3">
        <w:rPr>
          <w:sz w:val="28"/>
          <w:szCs w:val="28"/>
        </w:rPr>
        <w:t>5</w:t>
      </w:r>
      <w:r w:rsidRPr="00C117F3">
        <w:rPr>
          <w:rFonts w:ascii="Gudea" w:hAnsi="Gudea" w:cs="Gudea"/>
          <w:sz w:val="28"/>
          <w:szCs w:val="28"/>
        </w:rPr>
        <w:t>. Персональные данные воспитанника и его родителей являются конфиденциальной информацией и не могут быть использованы администрацией или любым иным лицом в личных целях или передаваться третьим лицам.</w:t>
      </w:r>
    </w:p>
    <w:p w:rsidR="001662A2" w:rsidRDefault="001662A2" w:rsidP="00C46736">
      <w:pPr>
        <w:pStyle w:val="NormalWeb"/>
        <w:shd w:val="clear" w:color="auto" w:fill="FFFFFF"/>
        <w:spacing w:before="0" w:beforeAutospacing="0" w:after="0" w:afterAutospacing="0" w:line="288" w:lineRule="atLeast"/>
        <w:jc w:val="center"/>
        <w:rPr>
          <w:rStyle w:val="Strong"/>
          <w:rFonts w:ascii="Gudea" w:hAnsi="Gudea" w:cs="Gudea"/>
          <w:sz w:val="28"/>
          <w:szCs w:val="28"/>
        </w:rPr>
      </w:pPr>
    </w:p>
    <w:p w:rsidR="001662A2" w:rsidRPr="00C117F3" w:rsidRDefault="001662A2" w:rsidP="00C46736">
      <w:pPr>
        <w:pStyle w:val="NormalWeb"/>
        <w:shd w:val="clear" w:color="auto" w:fill="FFFFFF"/>
        <w:spacing w:before="0" w:beforeAutospacing="0" w:after="0" w:afterAutospacing="0" w:line="288" w:lineRule="atLeast"/>
        <w:jc w:val="center"/>
        <w:rPr>
          <w:rFonts w:ascii="Gudea" w:hAnsi="Gudea" w:cs="Gudea"/>
          <w:sz w:val="28"/>
          <w:szCs w:val="28"/>
        </w:rPr>
      </w:pPr>
      <w:r w:rsidRPr="00C117F3">
        <w:rPr>
          <w:rStyle w:val="Strong"/>
          <w:rFonts w:ascii="Gudea" w:hAnsi="Gudea" w:cs="Gudea"/>
          <w:sz w:val="28"/>
          <w:szCs w:val="28"/>
        </w:rPr>
        <w:t>3. Получение, хранение, обработка и передача</w:t>
      </w:r>
      <w:r w:rsidRPr="00C117F3">
        <w:rPr>
          <w:rStyle w:val="Strong"/>
          <w:sz w:val="28"/>
          <w:szCs w:val="28"/>
        </w:rPr>
        <w:t xml:space="preserve"> </w:t>
      </w:r>
      <w:r w:rsidRPr="00C117F3">
        <w:rPr>
          <w:rStyle w:val="Strong"/>
          <w:rFonts w:ascii="Gudea" w:hAnsi="Gudea" w:cs="Gudea"/>
          <w:sz w:val="28"/>
          <w:szCs w:val="28"/>
        </w:rPr>
        <w:t>персональных данных воспитанника</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Style w:val="Strong"/>
          <w:rFonts w:ascii="Gudea" w:hAnsi="Gudea" w:cs="Gudea"/>
          <w:sz w:val="28"/>
          <w:szCs w:val="28"/>
        </w:rPr>
        <w:t> </w:t>
      </w:r>
      <w:r w:rsidRPr="00C117F3">
        <w:rPr>
          <w:rFonts w:ascii="Gudea" w:hAnsi="Gudea" w:cs="Gudea"/>
          <w:sz w:val="28"/>
          <w:szCs w:val="28"/>
        </w:rPr>
        <w:t>3.1.   Порядок получения персональных данных:</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3.1.2.  Все персональные данные воспитанников, их родителей (законных представителей) дошкольного учреждения  следует получать у самого родителя (законного представителя).</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3.1.3. Способы получения персональных данных воспитанников:</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ксерокопирование оригиналов документов;</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внесение сведений в учетные формы на бумажных и (или) электронных носителях;</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получение оригиналов необходимых документов.</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Способы получения персональных данных родителей (законных представителей):</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заключения договора с указанием необходимых для этого персональных данных;</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 ксерокопирование оригиналов документов;</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3.1.4. 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3.1.5. Родитель (законный представитель) подписывает Согласие (Приложение №1) на обработку своих персональных данных и данных своего ребенка.</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3.1.6.  Администрация дошкольного учреждения обязана сообщить одному из родителей (законному представителю) о целях и способах обработки и защиты персональных данных, а также о возможных последствиях отказа одного из родителей (законного представителя) дать письменное согласие на их обработку.</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w:t>
      </w:r>
      <w:r w:rsidRPr="00C117F3">
        <w:rPr>
          <w:sz w:val="28"/>
          <w:szCs w:val="28"/>
        </w:rPr>
        <w:t>7</w:t>
      </w:r>
      <w:r w:rsidRPr="00C117F3">
        <w:rPr>
          <w:rFonts w:ascii="Gudea" w:hAnsi="Gudea" w:cs="Gudea"/>
          <w:sz w:val="28"/>
          <w:szCs w:val="28"/>
        </w:rPr>
        <w:t>.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w:t>
      </w:r>
      <w:r w:rsidRPr="00C117F3">
        <w:rPr>
          <w:sz w:val="28"/>
          <w:szCs w:val="28"/>
        </w:rPr>
        <w:t>8</w:t>
      </w:r>
      <w:r w:rsidRPr="00C117F3">
        <w:rPr>
          <w:rFonts w:ascii="Gudea" w:hAnsi="Gudea" w:cs="Gudea"/>
          <w:sz w:val="28"/>
          <w:szCs w:val="28"/>
        </w:rPr>
        <w:t>  Работник дошкольного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w:t>
      </w:r>
      <w:r w:rsidRPr="00C117F3">
        <w:rPr>
          <w:sz w:val="28"/>
          <w:szCs w:val="28"/>
        </w:rPr>
        <w:t>9</w:t>
      </w:r>
      <w:r w:rsidRPr="00C117F3">
        <w:rPr>
          <w:rFonts w:ascii="Gudea" w:hAnsi="Gudea" w:cs="Gudea"/>
          <w:sz w:val="28"/>
          <w:szCs w:val="28"/>
        </w:rPr>
        <w:t>.  Согласие родителя (законного представителя) не требуется в следующих случаях:</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персональные данные являются общедоступными</w:t>
      </w:r>
      <w:r w:rsidRPr="00C117F3">
        <w:rPr>
          <w:sz w:val="28"/>
          <w:szCs w:val="28"/>
        </w:rPr>
        <w:t xml:space="preserve"> </w:t>
      </w:r>
      <w:r w:rsidRPr="00C117F3">
        <w:rPr>
          <w:rFonts w:ascii="Gudea" w:hAnsi="Gudea" w:cs="Gudea"/>
          <w:sz w:val="28"/>
          <w:szCs w:val="28"/>
        </w:rPr>
        <w:t>по требованию полномочных государственных органов в случаях, предусмотренных  федеральным законодательством;</w:t>
      </w:r>
    </w:p>
    <w:p w:rsidR="001662A2" w:rsidRPr="00C117F3" w:rsidRDefault="001662A2" w:rsidP="00C46736">
      <w:pPr>
        <w:pStyle w:val="NormalWeb"/>
        <w:shd w:val="clear" w:color="auto" w:fill="FFFFFF"/>
        <w:spacing w:before="0" w:beforeAutospacing="0" w:after="0" w:afterAutospacing="0" w:line="288" w:lineRule="atLeast"/>
        <w:jc w:val="both"/>
        <w:rPr>
          <w:sz w:val="28"/>
          <w:szCs w:val="28"/>
        </w:rPr>
      </w:pPr>
      <w:r w:rsidRPr="00C117F3">
        <w:rPr>
          <w:rFonts w:ascii="Gudea" w:hAnsi="Gudea" w:cs="Gudea"/>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662A2" w:rsidRPr="00C117F3" w:rsidRDefault="001662A2" w:rsidP="00C46736">
      <w:pPr>
        <w:pStyle w:val="NormalWeb"/>
        <w:shd w:val="clear" w:color="auto" w:fill="FFFFFF"/>
        <w:spacing w:before="0" w:beforeAutospacing="0" w:after="0" w:afterAutospacing="0" w:line="288" w:lineRule="atLeast"/>
        <w:jc w:val="both"/>
        <w:rPr>
          <w:sz w:val="28"/>
          <w:szCs w:val="28"/>
        </w:rPr>
      </w:pPr>
      <w:r w:rsidRPr="00C117F3">
        <w:rPr>
          <w:sz w:val="28"/>
          <w:szCs w:val="28"/>
        </w:rPr>
        <w:t>- распорядительный акт, содержащий персональные данные, сохраняется на официальном сайте организации не более 1 месяца.</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3.2. Принципы обработки персональных данных:</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-законности целей и способов обработки персональных данных и добросовестности;</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662A2" w:rsidRPr="00C117F3" w:rsidRDefault="001662A2" w:rsidP="00C46736">
      <w:pPr>
        <w:pStyle w:val="NormalWeb"/>
        <w:shd w:val="clear" w:color="auto" w:fill="FFFFFF"/>
        <w:spacing w:before="0" w:beforeAutospacing="0" w:after="0" w:afterAutospacing="0" w:line="288" w:lineRule="atLeast"/>
        <w:jc w:val="both"/>
        <w:rPr>
          <w:sz w:val="28"/>
          <w:szCs w:val="28"/>
        </w:rPr>
      </w:pPr>
      <w:r w:rsidRPr="00C117F3">
        <w:rPr>
          <w:rFonts w:ascii="Gudea" w:hAnsi="Gudea" w:cs="Gudea"/>
          <w:sz w:val="28"/>
          <w:szCs w:val="28"/>
        </w:rPr>
        <w:t>- достоверности персональных данных, их достаточности для целей обработки</w:t>
      </w:r>
      <w:r w:rsidRPr="00C117F3">
        <w:rPr>
          <w:sz w:val="28"/>
          <w:szCs w:val="28"/>
        </w:rPr>
        <w:t>.</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3.3. Порядок обработки, передачи и хранения персональных данных:</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3.3.1. Режим конфиденциальности персональных данных снимается в случаях их обезличивания и   по истечении  лет срока их хранения, определенного законодательством.</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3.4. При передаче персональных данных воспитанника и родителя (законного представителя)  Заведующий  или работники, имеющие допуск к персональным данным, должны соблюдать следующие требования:</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1662A2" w:rsidRPr="00C117F3" w:rsidRDefault="001662A2" w:rsidP="00C46736">
      <w:pPr>
        <w:pStyle w:val="NormalWeb"/>
        <w:shd w:val="clear" w:color="auto" w:fill="FFFFFF"/>
        <w:spacing w:before="0" w:beforeAutospacing="0" w:after="0" w:afterAutospacing="0" w:line="288" w:lineRule="atLeast"/>
        <w:jc w:val="both"/>
        <w:rPr>
          <w:sz w:val="28"/>
          <w:szCs w:val="28"/>
        </w:rPr>
      </w:pPr>
      <w:r w:rsidRPr="00C117F3">
        <w:rPr>
          <w:rFonts w:ascii="Gudea" w:hAnsi="Gudea" w:cs="Gudea"/>
          <w:sz w:val="28"/>
          <w:szCs w:val="28"/>
        </w:rPr>
        <w:t> 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1662A2" w:rsidRPr="00C117F3" w:rsidRDefault="001662A2" w:rsidP="00C46736">
      <w:pPr>
        <w:pStyle w:val="NormalWeb"/>
        <w:shd w:val="clear" w:color="auto" w:fill="FFFFFF"/>
        <w:spacing w:before="0" w:beforeAutospacing="0" w:after="0" w:afterAutospacing="0" w:line="288" w:lineRule="atLeast"/>
        <w:jc w:val="both"/>
        <w:rPr>
          <w:sz w:val="28"/>
          <w:szCs w:val="28"/>
        </w:rPr>
      </w:pPr>
      <w:r w:rsidRPr="00C117F3">
        <w:rPr>
          <w:sz w:val="28"/>
          <w:szCs w:val="28"/>
        </w:rPr>
        <w:t xml:space="preserve"> 3.4.4. При размещении распорядительного акта при зачислении воспитанника в образовательную организацию на официальном сайте организации исключать персональные данные, кроме фамилии и инициалов</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3.5.  Определить, что право доступа к персональным данным воспитанников и родителей (законных  представителей) М</w:t>
      </w:r>
      <w:r w:rsidRPr="00C117F3">
        <w:rPr>
          <w:sz w:val="28"/>
          <w:szCs w:val="28"/>
        </w:rPr>
        <w:t>Б</w:t>
      </w:r>
      <w:r w:rsidRPr="00C117F3">
        <w:rPr>
          <w:rFonts w:ascii="Gudea" w:hAnsi="Gudea" w:cs="Gudea"/>
          <w:sz w:val="28"/>
          <w:szCs w:val="28"/>
        </w:rPr>
        <w:t xml:space="preserve">ДОУ </w:t>
      </w:r>
      <w:r w:rsidRPr="00C117F3">
        <w:rPr>
          <w:sz w:val="28"/>
          <w:szCs w:val="28"/>
        </w:rPr>
        <w:t>«Детский сад № 25»</w:t>
      </w:r>
      <w:r w:rsidRPr="00C117F3">
        <w:rPr>
          <w:rFonts w:ascii="Gudea" w:hAnsi="Gudea" w:cs="Gudea"/>
          <w:sz w:val="28"/>
          <w:szCs w:val="28"/>
        </w:rPr>
        <w:t xml:space="preserve"> имеют:</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заведующий ДО</w:t>
      </w:r>
      <w:r>
        <w:rPr>
          <w:rFonts w:ascii="Gudea" w:hAnsi="Gudea" w:cs="Gudea"/>
          <w:sz w:val="28"/>
          <w:szCs w:val="28"/>
        </w:rPr>
        <w:t>О</w:t>
      </w:r>
      <w:r w:rsidRPr="00C117F3">
        <w:rPr>
          <w:rFonts w:ascii="Gudea" w:hAnsi="Gudea" w:cs="Gudea"/>
          <w:sz w:val="28"/>
          <w:szCs w:val="28"/>
        </w:rPr>
        <w:t>;</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заместитель заведующего по учебно-воспитательной работе;</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sz w:val="28"/>
          <w:szCs w:val="28"/>
        </w:rPr>
        <w:t>воспитатели</w:t>
      </w:r>
      <w:r w:rsidRPr="00C117F3">
        <w:rPr>
          <w:rStyle w:val="Strong"/>
          <w:rFonts w:ascii="Gudea" w:hAnsi="Gudea" w:cs="Gudea"/>
          <w:sz w:val="28"/>
          <w:szCs w:val="28"/>
        </w:rPr>
        <w:t>.</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3.6.  К обработке персональных данных воспитанников и их родителей допускаются:</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делопроизводитель;</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xml:space="preserve">- </w:t>
      </w:r>
      <w:r w:rsidRPr="00C117F3">
        <w:rPr>
          <w:sz w:val="28"/>
          <w:szCs w:val="28"/>
        </w:rPr>
        <w:t>специалист по кадрам</w:t>
      </w:r>
      <w:r w:rsidRPr="00C117F3">
        <w:rPr>
          <w:rFonts w:ascii="Gudea" w:hAnsi="Gudea" w:cs="Gudea"/>
          <w:sz w:val="28"/>
          <w:szCs w:val="28"/>
        </w:rPr>
        <w:t>;</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медицинские сестры;</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воспитатели.</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Каждый из вышеперечисленных сотрудников даёт расписку о неразглашении персональных данных.</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3.8. Хранение и использование документированной информации персональных данных воспитанника или родителя (законного представителя):</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3.9.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3.10.  Персональные данные воспитанников и родителей (законных представителей)  хранятся в местах с ограниченным доступом к этим документам.</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xml:space="preserve">3.10.1. Определить место хранения личных дел воспитанников </w:t>
      </w:r>
      <w:r w:rsidRPr="00C117F3">
        <w:rPr>
          <w:sz w:val="28"/>
          <w:szCs w:val="28"/>
        </w:rPr>
        <w:t>МБДОУ «Детский сад № 25»</w:t>
      </w:r>
      <w:r w:rsidRPr="00C117F3">
        <w:rPr>
          <w:rFonts w:ascii="Gudea" w:hAnsi="Gudea" w:cs="Gudea"/>
          <w:sz w:val="28"/>
          <w:szCs w:val="28"/>
        </w:rPr>
        <w:t xml:space="preserve"> — </w:t>
      </w:r>
      <w:r w:rsidRPr="00C117F3">
        <w:rPr>
          <w:sz w:val="28"/>
          <w:szCs w:val="28"/>
        </w:rPr>
        <w:t>канцелярия</w:t>
      </w:r>
      <w:r w:rsidRPr="00C117F3">
        <w:rPr>
          <w:rFonts w:ascii="Gudea" w:hAnsi="Gudea" w:cs="Gudea"/>
          <w:sz w:val="28"/>
          <w:szCs w:val="28"/>
        </w:rPr>
        <w:t>.</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Медицинские карты воспитанников хранятся в медицинских кабинетах каждого корпуса. Ключи от кабинетов находятся у медицинских сестер.</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xml:space="preserve">Сведения о воспитанниках и их родителях, необходимые воспитателям для обучения и обеспечения личной безопасности воспитанников, хранятся </w:t>
      </w:r>
      <w:r w:rsidRPr="00C117F3">
        <w:rPr>
          <w:sz w:val="28"/>
          <w:szCs w:val="28"/>
        </w:rPr>
        <w:t>в рабочем столе воспитателя</w:t>
      </w:r>
      <w:r w:rsidRPr="00C117F3">
        <w:rPr>
          <w:rFonts w:ascii="Gudea" w:hAnsi="Gudea" w:cs="Gudea"/>
          <w:sz w:val="28"/>
          <w:szCs w:val="28"/>
        </w:rPr>
        <w:t>.</w:t>
      </w:r>
    </w:p>
    <w:p w:rsidR="001662A2" w:rsidRPr="00C117F3" w:rsidRDefault="001662A2" w:rsidP="00C46736">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3.10.2. Персональные данные воспитанников и их родителей (законных представителей) хранятся также в информационных системах на</w:t>
      </w:r>
      <w:r w:rsidRPr="00153FA5">
        <w:rPr>
          <w:rFonts w:ascii="Gudea" w:hAnsi="Gudea" w:cs="Gudea"/>
          <w:sz w:val="28"/>
          <w:szCs w:val="28"/>
        </w:rPr>
        <w:t xml:space="preserve"> </w:t>
      </w:r>
      <w:r w:rsidRPr="00C117F3">
        <w:rPr>
          <w:rFonts w:ascii="Gudea" w:hAnsi="Gudea" w:cs="Gudea"/>
          <w:sz w:val="28"/>
          <w:szCs w:val="28"/>
        </w:rPr>
        <w:t xml:space="preserve">  </w:t>
      </w:r>
      <w:r>
        <w:rPr>
          <w:rFonts w:ascii="Gudea" w:hAnsi="Gudea" w:cs="Gudea"/>
          <w:sz w:val="28"/>
          <w:szCs w:val="28"/>
        </w:rPr>
        <w:t>персональном компьютере делопроизводителя,который</w:t>
      </w:r>
      <w:r w:rsidRPr="00C117F3">
        <w:rPr>
          <w:rFonts w:ascii="Gudea" w:hAnsi="Gudea" w:cs="Gudea"/>
          <w:sz w:val="28"/>
          <w:szCs w:val="28"/>
        </w:rPr>
        <w:t xml:space="preserve"> защищен от несанкционированного доступа паролем. </w:t>
      </w:r>
    </w:p>
    <w:p w:rsidR="001662A2" w:rsidRDefault="001662A2" w:rsidP="00C46736">
      <w:pPr>
        <w:pStyle w:val="NormalWeb"/>
        <w:shd w:val="clear" w:color="auto" w:fill="FFFFFF"/>
        <w:spacing w:before="0" w:beforeAutospacing="0" w:after="0" w:afterAutospacing="0" w:line="288" w:lineRule="atLeast"/>
        <w:jc w:val="center"/>
        <w:rPr>
          <w:rStyle w:val="Strong"/>
          <w:rFonts w:ascii="Gudea" w:hAnsi="Gudea" w:cs="Gudea"/>
          <w:sz w:val="28"/>
          <w:szCs w:val="28"/>
        </w:rPr>
      </w:pPr>
    </w:p>
    <w:p w:rsidR="001662A2" w:rsidRPr="00C117F3" w:rsidRDefault="001662A2" w:rsidP="00C46736">
      <w:pPr>
        <w:pStyle w:val="NormalWeb"/>
        <w:shd w:val="clear" w:color="auto" w:fill="FFFFFF"/>
        <w:spacing w:before="0" w:beforeAutospacing="0" w:after="0" w:afterAutospacing="0" w:line="288" w:lineRule="atLeast"/>
        <w:jc w:val="center"/>
        <w:rPr>
          <w:sz w:val="28"/>
          <w:szCs w:val="28"/>
        </w:rPr>
      </w:pPr>
      <w:r w:rsidRPr="00C117F3">
        <w:rPr>
          <w:rStyle w:val="Strong"/>
          <w:rFonts w:ascii="Gudea" w:hAnsi="Gudea" w:cs="Gudea"/>
          <w:sz w:val="28"/>
          <w:szCs w:val="28"/>
        </w:rPr>
        <w:t>4. Права и обязанности родителей (законных представителей)</w:t>
      </w:r>
      <w:r w:rsidRPr="00C117F3">
        <w:rPr>
          <w:rStyle w:val="Strong"/>
          <w:sz w:val="28"/>
          <w:szCs w:val="28"/>
        </w:rPr>
        <w:t xml:space="preserve"> </w:t>
      </w:r>
      <w:r w:rsidRPr="00C117F3">
        <w:rPr>
          <w:rStyle w:val="Strong"/>
          <w:rFonts w:ascii="Gudea" w:hAnsi="Gudea" w:cs="Gudea"/>
          <w:sz w:val="28"/>
          <w:szCs w:val="28"/>
        </w:rPr>
        <w:t xml:space="preserve">воспитанников </w:t>
      </w:r>
      <w:r w:rsidRPr="00C117F3">
        <w:rPr>
          <w:rStyle w:val="Strong"/>
          <w:sz w:val="28"/>
          <w:szCs w:val="28"/>
        </w:rPr>
        <w:t>МБДОУ</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4.1. В целях обеспечения защиты персональных данных, хранящихся в дошкольном учреждении, родители (законные представители) имеют право на бесплатное получение полной информации</w:t>
      </w:r>
      <w:r w:rsidRPr="00C117F3">
        <w:rPr>
          <w:sz w:val="28"/>
          <w:szCs w:val="28"/>
        </w:rPr>
        <w:t xml:space="preserve"> о</w:t>
      </w:r>
      <w:r w:rsidRPr="00C117F3">
        <w:rPr>
          <w:rFonts w:ascii="Gudea" w:hAnsi="Gudea" w:cs="Gudea"/>
          <w:sz w:val="28"/>
          <w:szCs w:val="28"/>
        </w:rPr>
        <w:t>:</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лицах, которые имеют доступ к персональным данным или которым может быть предоставлен такой доступ;</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-перечне обрабатываемых персональных данных и источниках их получения;</w:t>
      </w:r>
    </w:p>
    <w:p w:rsidR="001662A2" w:rsidRPr="00C117F3" w:rsidRDefault="001662A2" w:rsidP="00A31159">
      <w:pPr>
        <w:pStyle w:val="NormalWeb"/>
        <w:shd w:val="clear" w:color="auto" w:fill="FFFFFF"/>
        <w:spacing w:before="0" w:beforeAutospacing="0" w:after="0" w:afterAutospacing="0" w:line="288" w:lineRule="atLeast"/>
        <w:jc w:val="both"/>
        <w:rPr>
          <w:sz w:val="28"/>
          <w:szCs w:val="28"/>
        </w:rPr>
      </w:pPr>
      <w:r w:rsidRPr="00C117F3">
        <w:rPr>
          <w:rFonts w:ascii="Gudea" w:hAnsi="Gudea" w:cs="Gudea"/>
          <w:sz w:val="28"/>
          <w:szCs w:val="28"/>
        </w:rPr>
        <w:t>-сроках обработки персональных данных, в т.ч. срока их хранения</w:t>
      </w:r>
      <w:r w:rsidRPr="00C117F3">
        <w:rPr>
          <w:sz w:val="28"/>
          <w:szCs w:val="28"/>
        </w:rPr>
        <w:t>.</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4.2. Родители (законные представители) имеют право</w:t>
      </w:r>
      <w:r w:rsidRPr="00C117F3">
        <w:rPr>
          <w:sz w:val="28"/>
          <w:szCs w:val="28"/>
        </w:rPr>
        <w:t xml:space="preserve"> на</w:t>
      </w:r>
      <w:r w:rsidRPr="00C117F3">
        <w:rPr>
          <w:rFonts w:ascii="Gudea" w:hAnsi="Gudea" w:cs="Gudea"/>
          <w:sz w:val="28"/>
          <w:szCs w:val="28"/>
        </w:rPr>
        <w:t>:</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бесплатное получение полной информации о своих персональных данных и обработке этих данных;</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требование об исключении или исправлении неверных персональных данных;</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4.3. Родители (законные представители) не должны отказываться от своих прав на сохранение и защиту тайны.</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4.4.  В целях обеспечения достоверности своих персональных данных и своих детей родители (законные представители) обязаны:</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при оформлении в дошкольное учреждение представлять о себе и своём ребёнке достоверные сведения в порядке и объёме, предусмотренном настоящим Положением и законодательством РФ;</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в случае изменения своих персональных данных и своего ребёнка, указанных в п. 2.2 настоящего Положения сообщать об этом делопроизводителю в разумные сроки.</w:t>
      </w:r>
    </w:p>
    <w:p w:rsidR="001662A2" w:rsidRDefault="001662A2" w:rsidP="00C46736">
      <w:pPr>
        <w:pStyle w:val="NormalWeb"/>
        <w:shd w:val="clear" w:color="auto" w:fill="FFFFFF"/>
        <w:spacing w:before="0" w:beforeAutospacing="0" w:after="0" w:afterAutospacing="0" w:line="288" w:lineRule="atLeast"/>
        <w:jc w:val="center"/>
        <w:rPr>
          <w:rStyle w:val="Strong"/>
          <w:rFonts w:ascii="Gudea" w:hAnsi="Gudea" w:cs="Gudea"/>
          <w:sz w:val="28"/>
          <w:szCs w:val="28"/>
        </w:rPr>
      </w:pPr>
    </w:p>
    <w:p w:rsidR="001662A2" w:rsidRPr="00C117F3" w:rsidRDefault="001662A2" w:rsidP="00C46736">
      <w:pPr>
        <w:pStyle w:val="NormalWeb"/>
        <w:shd w:val="clear" w:color="auto" w:fill="FFFFFF"/>
        <w:spacing w:before="0" w:beforeAutospacing="0" w:after="0" w:afterAutospacing="0" w:line="288" w:lineRule="atLeast"/>
        <w:jc w:val="center"/>
        <w:rPr>
          <w:rFonts w:ascii="Gudea" w:hAnsi="Gudea" w:cs="Gudea"/>
          <w:sz w:val="28"/>
          <w:szCs w:val="28"/>
        </w:rPr>
      </w:pPr>
      <w:r w:rsidRPr="00C117F3">
        <w:rPr>
          <w:rStyle w:val="Strong"/>
          <w:rFonts w:ascii="Gudea" w:hAnsi="Gudea" w:cs="Gudea"/>
          <w:sz w:val="28"/>
          <w:szCs w:val="28"/>
        </w:rPr>
        <w:t>5. Ответственность за нарушение норм,</w:t>
      </w:r>
    </w:p>
    <w:p w:rsidR="001662A2" w:rsidRPr="00C117F3" w:rsidRDefault="001662A2" w:rsidP="00C46736">
      <w:pPr>
        <w:pStyle w:val="NormalWeb"/>
        <w:shd w:val="clear" w:color="auto" w:fill="FFFFFF"/>
        <w:spacing w:before="0" w:beforeAutospacing="0" w:after="0" w:afterAutospacing="0" w:line="288" w:lineRule="atLeast"/>
        <w:jc w:val="center"/>
        <w:rPr>
          <w:rFonts w:ascii="Gudea" w:hAnsi="Gudea" w:cs="Gudea"/>
          <w:sz w:val="28"/>
          <w:szCs w:val="28"/>
        </w:rPr>
      </w:pPr>
      <w:r w:rsidRPr="00C117F3">
        <w:rPr>
          <w:rStyle w:val="Strong"/>
          <w:rFonts w:ascii="Gudea" w:hAnsi="Gudea" w:cs="Gudea"/>
          <w:sz w:val="28"/>
          <w:szCs w:val="28"/>
        </w:rPr>
        <w:t>регулирующих обработку и защиту персональных данных</w:t>
      </w:r>
    </w:p>
    <w:p w:rsidR="001662A2" w:rsidRPr="00C117F3" w:rsidRDefault="001662A2" w:rsidP="00A31159">
      <w:pPr>
        <w:pStyle w:val="NormalWeb"/>
        <w:shd w:val="clear" w:color="auto" w:fill="FFFFFF"/>
        <w:spacing w:before="0" w:beforeAutospacing="0" w:after="0" w:afterAutospacing="0" w:line="288" w:lineRule="atLeast"/>
        <w:jc w:val="both"/>
        <w:rPr>
          <w:rFonts w:ascii="Gudea" w:hAnsi="Gudea" w:cs="Gudea"/>
          <w:sz w:val="28"/>
          <w:szCs w:val="28"/>
        </w:rPr>
      </w:pPr>
      <w:r w:rsidRPr="00C117F3">
        <w:rPr>
          <w:rFonts w:ascii="Gudea" w:hAnsi="Gudea" w:cs="Gudea"/>
          <w:sz w:val="28"/>
          <w:szCs w:val="28"/>
        </w:rPr>
        <w:t>   5.1.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ответственности в порядке, установленном федеральными законами.</w:t>
      </w:r>
    </w:p>
    <w:p w:rsidR="001662A2" w:rsidRPr="00C117F3" w:rsidRDefault="001662A2" w:rsidP="00153FA5">
      <w:pPr>
        <w:pStyle w:val="NormalWeb"/>
        <w:shd w:val="clear" w:color="auto" w:fill="FFFFFF"/>
        <w:spacing w:before="0" w:beforeAutospacing="0" w:after="0" w:afterAutospacing="0" w:line="288" w:lineRule="atLeast"/>
        <w:jc w:val="right"/>
      </w:pPr>
      <w:r w:rsidRPr="00C117F3">
        <w:rPr>
          <w:rFonts w:ascii="Gudea" w:hAnsi="Gudea" w:cs="Gudea"/>
          <w:sz w:val="28"/>
          <w:szCs w:val="28"/>
        </w:rPr>
        <w:t> </w:t>
      </w:r>
      <w:r w:rsidRPr="00C117F3">
        <w:t>Приложение № 1</w:t>
      </w:r>
    </w:p>
    <w:p w:rsidR="001662A2" w:rsidRPr="00C117F3" w:rsidRDefault="001662A2" w:rsidP="00C46736">
      <w:pPr>
        <w:pStyle w:val="NormalWeb"/>
        <w:spacing w:before="0" w:beforeAutospacing="0" w:after="0" w:afterAutospacing="0"/>
        <w:jc w:val="center"/>
        <w:rPr>
          <w:rFonts w:ascii="Comic Sans MS" w:hAnsi="Comic Sans MS" w:cs="Comic Sans MS"/>
          <w:sz w:val="22"/>
          <w:szCs w:val="22"/>
        </w:rPr>
      </w:pPr>
      <w:r w:rsidRPr="00C117F3">
        <w:rPr>
          <w:b/>
          <w:bCs/>
          <w:sz w:val="22"/>
          <w:szCs w:val="22"/>
        </w:rPr>
        <w:t>Согласие на обработку персональных данных</w:t>
      </w:r>
    </w:p>
    <w:p w:rsidR="001662A2" w:rsidRPr="00C117F3" w:rsidRDefault="001662A2" w:rsidP="00C46736">
      <w:pPr>
        <w:pStyle w:val="NormalWeb"/>
        <w:spacing w:before="0" w:beforeAutospacing="0" w:after="0" w:afterAutospacing="0"/>
        <w:jc w:val="right"/>
        <w:rPr>
          <w:rFonts w:ascii="Comic Sans MS" w:hAnsi="Comic Sans MS" w:cs="Comic Sans MS"/>
          <w:sz w:val="22"/>
          <w:szCs w:val="22"/>
        </w:rPr>
      </w:pPr>
      <w:r w:rsidRPr="00C117F3">
        <w:rPr>
          <w:sz w:val="22"/>
          <w:szCs w:val="22"/>
        </w:rPr>
        <w:t xml:space="preserve">                                      «____» ___________ _____ г.</w:t>
      </w:r>
    </w:p>
    <w:p w:rsidR="001662A2" w:rsidRPr="00C117F3" w:rsidRDefault="001662A2" w:rsidP="00C46736">
      <w:pPr>
        <w:pStyle w:val="NormalWeb"/>
        <w:spacing w:before="0" w:beforeAutospacing="0" w:after="0" w:afterAutospacing="0"/>
        <w:rPr>
          <w:rFonts w:ascii="Comic Sans MS" w:hAnsi="Comic Sans MS" w:cs="Comic Sans MS"/>
          <w:sz w:val="22"/>
          <w:szCs w:val="22"/>
        </w:rPr>
      </w:pPr>
      <w:r w:rsidRPr="00C117F3">
        <w:rPr>
          <w:sz w:val="22"/>
          <w:szCs w:val="22"/>
        </w:rPr>
        <w:t> </w:t>
      </w:r>
    </w:p>
    <w:p w:rsidR="001662A2" w:rsidRPr="00C117F3" w:rsidRDefault="001662A2" w:rsidP="00C46736">
      <w:pPr>
        <w:pStyle w:val="NormalWeb"/>
        <w:spacing w:before="0" w:beforeAutospacing="0" w:after="0" w:afterAutospacing="0"/>
        <w:rPr>
          <w:rFonts w:ascii="Comic Sans MS" w:hAnsi="Comic Sans MS" w:cs="Comic Sans MS"/>
          <w:sz w:val="22"/>
          <w:szCs w:val="22"/>
        </w:rPr>
      </w:pPr>
      <w:r w:rsidRPr="00C117F3">
        <w:rPr>
          <w:sz w:val="22"/>
          <w:szCs w:val="22"/>
        </w:rPr>
        <w:t>Я, __________________________________________________________________________</w:t>
      </w:r>
      <w:r>
        <w:rPr>
          <w:sz w:val="22"/>
          <w:szCs w:val="22"/>
        </w:rPr>
        <w:t>______</w:t>
      </w:r>
      <w:r w:rsidRPr="00C117F3">
        <w:rPr>
          <w:sz w:val="22"/>
          <w:szCs w:val="22"/>
        </w:rPr>
        <w:t xml:space="preserve"> </w:t>
      </w:r>
    </w:p>
    <w:p w:rsidR="001662A2" w:rsidRPr="00C117F3" w:rsidRDefault="001662A2" w:rsidP="00C46736">
      <w:pPr>
        <w:pStyle w:val="NormalWeb"/>
        <w:spacing w:before="0" w:beforeAutospacing="0" w:after="0" w:afterAutospacing="0"/>
        <w:rPr>
          <w:rFonts w:ascii="Comic Sans MS" w:hAnsi="Comic Sans MS" w:cs="Comic Sans MS"/>
          <w:sz w:val="22"/>
          <w:szCs w:val="22"/>
        </w:rPr>
      </w:pPr>
      <w:r w:rsidRPr="00C117F3">
        <w:rPr>
          <w:sz w:val="22"/>
          <w:szCs w:val="22"/>
        </w:rPr>
        <w:t>                                                                                     (Ф.И.О.)</w:t>
      </w:r>
    </w:p>
    <w:p w:rsidR="001662A2" w:rsidRPr="00C117F3" w:rsidRDefault="001662A2" w:rsidP="00C46736">
      <w:pPr>
        <w:pStyle w:val="NormalWeb"/>
        <w:spacing w:before="0" w:beforeAutospacing="0" w:after="0" w:afterAutospacing="0"/>
        <w:rPr>
          <w:rFonts w:ascii="Comic Sans MS" w:hAnsi="Comic Sans MS" w:cs="Comic Sans MS"/>
          <w:sz w:val="22"/>
          <w:szCs w:val="22"/>
        </w:rPr>
      </w:pPr>
      <w:r w:rsidRPr="00C117F3">
        <w:rPr>
          <w:sz w:val="22"/>
          <w:szCs w:val="22"/>
        </w:rPr>
        <w:t>____________ серия __________ № ___________________ выдан ___________________</w:t>
      </w:r>
      <w:r>
        <w:rPr>
          <w:sz w:val="22"/>
          <w:szCs w:val="22"/>
        </w:rPr>
        <w:t>________</w:t>
      </w:r>
    </w:p>
    <w:p w:rsidR="001662A2" w:rsidRPr="00C117F3" w:rsidRDefault="001662A2" w:rsidP="00C46736">
      <w:pPr>
        <w:pStyle w:val="NormalWeb"/>
        <w:spacing w:before="0" w:beforeAutospacing="0" w:after="0" w:afterAutospacing="0"/>
        <w:rPr>
          <w:rFonts w:ascii="Comic Sans MS" w:hAnsi="Comic Sans MS" w:cs="Comic Sans MS"/>
          <w:sz w:val="22"/>
          <w:szCs w:val="22"/>
        </w:rPr>
      </w:pPr>
      <w:r w:rsidRPr="00C117F3">
        <w:rPr>
          <w:sz w:val="22"/>
          <w:szCs w:val="22"/>
        </w:rPr>
        <w:t xml:space="preserve">              (вид документа, удостоверяющего личность)                                      (когда и кем)</w:t>
      </w:r>
    </w:p>
    <w:p w:rsidR="001662A2" w:rsidRPr="00C117F3" w:rsidRDefault="001662A2" w:rsidP="00C46736">
      <w:pPr>
        <w:pStyle w:val="NormalWeb"/>
        <w:spacing w:before="0" w:beforeAutospacing="0" w:after="0" w:afterAutospacing="0"/>
        <w:rPr>
          <w:rFonts w:ascii="Comic Sans MS" w:hAnsi="Comic Sans MS" w:cs="Comic Sans MS"/>
          <w:sz w:val="22"/>
          <w:szCs w:val="22"/>
        </w:rPr>
      </w:pPr>
      <w:r w:rsidRPr="00C117F3">
        <w:rPr>
          <w:sz w:val="22"/>
          <w:szCs w:val="22"/>
        </w:rPr>
        <w:t>___________________________________________________________________________</w:t>
      </w:r>
      <w:r>
        <w:rPr>
          <w:sz w:val="22"/>
          <w:szCs w:val="22"/>
        </w:rPr>
        <w:t>__________</w:t>
      </w:r>
    </w:p>
    <w:p w:rsidR="001662A2" w:rsidRPr="00C117F3" w:rsidRDefault="001662A2" w:rsidP="00C46736">
      <w:pPr>
        <w:pStyle w:val="NormalWeb"/>
        <w:spacing w:before="0" w:beforeAutospacing="0" w:after="0" w:afterAutospacing="0"/>
        <w:jc w:val="both"/>
        <w:rPr>
          <w:rFonts w:ascii="Comic Sans MS" w:hAnsi="Comic Sans MS" w:cs="Comic Sans MS"/>
          <w:sz w:val="22"/>
          <w:szCs w:val="22"/>
        </w:rPr>
      </w:pPr>
      <w:r w:rsidRPr="00C117F3">
        <w:rPr>
          <w:sz w:val="22"/>
          <w:szCs w:val="22"/>
        </w:rPr>
        <w:t>проживающий (ая) по адресу: _________________________________________________</w:t>
      </w:r>
      <w:r>
        <w:rPr>
          <w:sz w:val="22"/>
          <w:szCs w:val="22"/>
        </w:rPr>
        <w:t>____</w:t>
      </w:r>
    </w:p>
    <w:p w:rsidR="001662A2" w:rsidRPr="00C117F3" w:rsidRDefault="001662A2" w:rsidP="00C46736">
      <w:pPr>
        <w:pStyle w:val="NormalWeb"/>
        <w:spacing w:before="0" w:beforeAutospacing="0" w:after="0" w:afterAutospacing="0"/>
        <w:rPr>
          <w:rFonts w:ascii="Comic Sans MS" w:hAnsi="Comic Sans MS" w:cs="Comic Sans MS"/>
          <w:sz w:val="22"/>
          <w:szCs w:val="22"/>
        </w:rPr>
      </w:pPr>
      <w:r w:rsidRPr="00C117F3">
        <w:rPr>
          <w:sz w:val="22"/>
          <w:szCs w:val="22"/>
        </w:rPr>
        <w:t>____________________________________________________________________________</w:t>
      </w:r>
      <w:r>
        <w:rPr>
          <w:sz w:val="22"/>
          <w:szCs w:val="22"/>
        </w:rPr>
        <w:t>________</w:t>
      </w:r>
    </w:p>
    <w:p w:rsidR="001662A2" w:rsidRPr="00C117F3" w:rsidRDefault="001662A2" w:rsidP="00C46736">
      <w:pPr>
        <w:pStyle w:val="NormalWeb"/>
        <w:spacing w:after="0"/>
        <w:jc w:val="both"/>
        <w:rPr>
          <w:rFonts w:ascii="Comic Sans MS" w:hAnsi="Comic Sans MS" w:cs="Comic Sans MS"/>
          <w:sz w:val="22"/>
          <w:szCs w:val="22"/>
        </w:rPr>
      </w:pPr>
      <w:r w:rsidRPr="00C117F3">
        <w:rPr>
          <w:sz w:val="22"/>
          <w:szCs w:val="22"/>
        </w:rPr>
        <w:t xml:space="preserve">настоящим даю свое согласие МБДОУ «Детский сад общеразвивающего вида № 25»  расположенному по    адресу:301665 Тульская обл., г. Новомосковск ул. Демкина  д.8-а, на обработку </w:t>
      </w:r>
      <w:r w:rsidRPr="00C117F3">
        <w:rPr>
          <w:b/>
          <w:bCs/>
          <w:sz w:val="22"/>
          <w:szCs w:val="22"/>
        </w:rPr>
        <w:t xml:space="preserve">моих </w:t>
      </w:r>
      <w:r w:rsidRPr="00C117F3">
        <w:rPr>
          <w:sz w:val="22"/>
          <w:szCs w:val="22"/>
        </w:rPr>
        <w:t xml:space="preserve">персональных данных </w:t>
      </w:r>
      <w:r w:rsidRPr="00C117F3">
        <w:rPr>
          <w:b/>
          <w:bCs/>
          <w:sz w:val="22"/>
          <w:szCs w:val="22"/>
        </w:rPr>
        <w:t>(</w:t>
      </w:r>
      <w:r w:rsidRPr="00C117F3">
        <w:rPr>
          <w:sz w:val="22"/>
          <w:szCs w:val="22"/>
        </w:rPr>
        <w:t>Ф.И.О., паспортные данные, дата и место рождения,  сведения о месте  регистрации и месте  проживания, контактный телефон, место работы),</w:t>
      </w:r>
      <w:r w:rsidRPr="00C117F3">
        <w:rPr>
          <w:b/>
          <w:bCs/>
          <w:sz w:val="22"/>
          <w:szCs w:val="22"/>
        </w:rPr>
        <w:t xml:space="preserve"> </w:t>
      </w:r>
      <w:r w:rsidRPr="00C117F3">
        <w:rPr>
          <w:sz w:val="22"/>
          <w:szCs w:val="22"/>
        </w:rPr>
        <w:t>а также обработку персональных данных (Ф.И.О., дата и место</w:t>
      </w:r>
      <w:r>
        <w:rPr>
          <w:sz w:val="22"/>
          <w:szCs w:val="22"/>
        </w:rPr>
        <w:t xml:space="preserve"> </w:t>
      </w:r>
    </w:p>
    <w:p w:rsidR="001662A2" w:rsidRPr="00C117F3" w:rsidRDefault="001662A2" w:rsidP="00C46736">
      <w:pPr>
        <w:pStyle w:val="NormalWeb"/>
        <w:spacing w:after="0"/>
        <w:jc w:val="both"/>
        <w:rPr>
          <w:rFonts w:ascii="Comic Sans MS" w:hAnsi="Comic Sans MS" w:cs="Comic Sans MS"/>
          <w:sz w:val="22"/>
          <w:szCs w:val="22"/>
        </w:rPr>
      </w:pPr>
      <w:r w:rsidRPr="00C117F3">
        <w:rPr>
          <w:sz w:val="22"/>
          <w:szCs w:val="22"/>
        </w:rPr>
        <w:t> рождения, номер свидетельства о рождении, дата выдачи, кем выдано)</w:t>
      </w:r>
      <w:r w:rsidRPr="00C117F3">
        <w:rPr>
          <w:b/>
          <w:bCs/>
          <w:sz w:val="22"/>
          <w:szCs w:val="22"/>
        </w:rPr>
        <w:t xml:space="preserve"> моего ребенка ____________________________________________________________________________</w:t>
      </w:r>
    </w:p>
    <w:p w:rsidR="001662A2" w:rsidRPr="00C117F3" w:rsidRDefault="001662A2" w:rsidP="00C46736">
      <w:pPr>
        <w:pStyle w:val="NormalWeb"/>
        <w:spacing w:after="0"/>
        <w:jc w:val="both"/>
        <w:rPr>
          <w:rFonts w:ascii="Comic Sans MS" w:hAnsi="Comic Sans MS" w:cs="Comic Sans MS"/>
          <w:sz w:val="22"/>
          <w:szCs w:val="22"/>
        </w:rPr>
      </w:pPr>
      <w:r w:rsidRPr="00C117F3">
        <w:rPr>
          <w:b/>
          <w:bCs/>
          <w:sz w:val="22"/>
          <w:szCs w:val="22"/>
        </w:rPr>
        <w:t> </w:t>
      </w:r>
      <w:r w:rsidRPr="00C117F3">
        <w:rPr>
          <w:sz w:val="22"/>
          <w:szCs w:val="22"/>
        </w:rPr>
        <w:t>Согласие дается для</w:t>
      </w:r>
      <w:r w:rsidRPr="00C117F3">
        <w:rPr>
          <w:b/>
          <w:bCs/>
          <w:sz w:val="22"/>
          <w:szCs w:val="22"/>
        </w:rPr>
        <w:t xml:space="preserve"> </w:t>
      </w:r>
      <w:r w:rsidRPr="00C117F3">
        <w:rPr>
          <w:sz w:val="22"/>
          <w:szCs w:val="22"/>
        </w:rPr>
        <w:t xml:space="preserve"> зачисления ребенка в муниципальное бюджетное дошкольное образовательное учреждение, реализующего основную общеобразовательную программу дошкольного образования.</w:t>
      </w:r>
    </w:p>
    <w:p w:rsidR="001662A2" w:rsidRPr="00C117F3" w:rsidRDefault="001662A2" w:rsidP="00C46736">
      <w:pPr>
        <w:pStyle w:val="NormalWeb"/>
        <w:spacing w:after="0"/>
        <w:jc w:val="both"/>
        <w:rPr>
          <w:rFonts w:ascii="Comic Sans MS" w:hAnsi="Comic Sans MS" w:cs="Comic Sans MS"/>
          <w:sz w:val="22"/>
          <w:szCs w:val="22"/>
        </w:rPr>
      </w:pPr>
      <w:r w:rsidRPr="00C117F3">
        <w:rPr>
          <w:sz w:val="22"/>
          <w:szCs w:val="22"/>
        </w:rPr>
        <w:t> Настоящее согласие предоставляется на осуществление любых действий  в отношении моих персональных данных и данных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учетом федерального законодательства.</w:t>
      </w:r>
    </w:p>
    <w:p w:rsidR="001662A2" w:rsidRPr="00C117F3" w:rsidRDefault="001662A2" w:rsidP="00C46736">
      <w:pPr>
        <w:pStyle w:val="NormalWeb"/>
        <w:spacing w:after="0"/>
        <w:jc w:val="both"/>
        <w:rPr>
          <w:rFonts w:ascii="Comic Sans MS" w:hAnsi="Comic Sans MS" w:cs="Comic Sans MS"/>
          <w:sz w:val="22"/>
          <w:szCs w:val="22"/>
        </w:rPr>
      </w:pPr>
      <w:r w:rsidRPr="00C117F3">
        <w:rPr>
          <w:sz w:val="22"/>
          <w:szCs w:val="22"/>
        </w:rPr>
        <w:t> В случае неправомерного использования предоставленных мною персональных данных согласие отзывается моим письменным заявлением.</w:t>
      </w:r>
    </w:p>
    <w:p w:rsidR="001662A2" w:rsidRPr="00C117F3" w:rsidRDefault="001662A2" w:rsidP="00C46736">
      <w:pPr>
        <w:pStyle w:val="NormalWeb"/>
        <w:spacing w:after="0" w:line="360" w:lineRule="auto"/>
        <w:jc w:val="both"/>
        <w:rPr>
          <w:rFonts w:ascii="Comic Sans MS" w:hAnsi="Comic Sans MS" w:cs="Comic Sans MS"/>
          <w:sz w:val="22"/>
          <w:szCs w:val="22"/>
        </w:rPr>
      </w:pPr>
      <w:r w:rsidRPr="00C117F3">
        <w:rPr>
          <w:sz w:val="22"/>
          <w:szCs w:val="22"/>
        </w:rPr>
        <w:t> Данное согласие действует с «___» _________ ________ г. и на период пребывания моего ребенка в МБДОУ «Детский сад № 25».</w:t>
      </w:r>
    </w:p>
    <w:p w:rsidR="001662A2" w:rsidRPr="00C117F3" w:rsidRDefault="001662A2" w:rsidP="00C46736">
      <w:pPr>
        <w:pStyle w:val="NormalWeb"/>
        <w:spacing w:after="0" w:line="360" w:lineRule="auto"/>
        <w:jc w:val="both"/>
        <w:rPr>
          <w:rFonts w:ascii="Comic Sans MS" w:hAnsi="Comic Sans MS" w:cs="Comic Sans MS"/>
          <w:sz w:val="22"/>
          <w:szCs w:val="22"/>
        </w:rPr>
      </w:pPr>
      <w:r w:rsidRPr="00C117F3">
        <w:rPr>
          <w:sz w:val="22"/>
          <w:szCs w:val="22"/>
        </w:rPr>
        <w:t> ______________________________</w:t>
      </w:r>
    </w:p>
    <w:p w:rsidR="001662A2" w:rsidRPr="00C117F3" w:rsidRDefault="001662A2" w:rsidP="00C46736">
      <w:pPr>
        <w:pStyle w:val="NormalWeb"/>
        <w:spacing w:after="0" w:line="360" w:lineRule="auto"/>
        <w:jc w:val="both"/>
        <w:rPr>
          <w:rFonts w:ascii="Comic Sans MS" w:hAnsi="Comic Sans MS" w:cs="Comic Sans MS"/>
          <w:sz w:val="22"/>
          <w:szCs w:val="22"/>
        </w:rPr>
      </w:pPr>
      <w:r w:rsidRPr="00C117F3">
        <w:rPr>
          <w:sz w:val="22"/>
          <w:szCs w:val="22"/>
        </w:rPr>
        <w:t>(Ф.И.О., подпись лица, давшего согласие)</w:t>
      </w:r>
    </w:p>
    <w:p w:rsidR="001662A2" w:rsidRDefault="001662A2" w:rsidP="00C46736">
      <w:pPr>
        <w:pStyle w:val="NormalWeb"/>
        <w:spacing w:after="0" w:line="360" w:lineRule="auto"/>
        <w:jc w:val="right"/>
        <w:rPr>
          <w:sz w:val="22"/>
          <w:szCs w:val="22"/>
        </w:rPr>
      </w:pPr>
    </w:p>
    <w:p w:rsidR="001662A2" w:rsidRDefault="001662A2" w:rsidP="00C46736">
      <w:pPr>
        <w:pStyle w:val="NormalWeb"/>
        <w:spacing w:after="0" w:line="360" w:lineRule="auto"/>
        <w:jc w:val="right"/>
        <w:rPr>
          <w:sz w:val="22"/>
          <w:szCs w:val="22"/>
        </w:rPr>
      </w:pPr>
    </w:p>
    <w:p w:rsidR="001662A2" w:rsidRDefault="001662A2" w:rsidP="00C46736">
      <w:pPr>
        <w:pStyle w:val="NormalWeb"/>
        <w:spacing w:after="0" w:line="360" w:lineRule="auto"/>
        <w:jc w:val="right"/>
        <w:rPr>
          <w:sz w:val="22"/>
          <w:szCs w:val="22"/>
        </w:rPr>
      </w:pPr>
    </w:p>
    <w:p w:rsidR="001662A2" w:rsidRDefault="001662A2" w:rsidP="00C46736">
      <w:pPr>
        <w:pStyle w:val="NormalWeb"/>
        <w:spacing w:after="0" w:line="360" w:lineRule="auto"/>
        <w:jc w:val="right"/>
        <w:rPr>
          <w:sz w:val="22"/>
          <w:szCs w:val="22"/>
        </w:rPr>
      </w:pPr>
    </w:p>
    <w:p w:rsidR="001662A2" w:rsidRDefault="001662A2" w:rsidP="00C46736">
      <w:pPr>
        <w:pStyle w:val="NormalWeb"/>
        <w:spacing w:after="0" w:line="360" w:lineRule="auto"/>
        <w:jc w:val="right"/>
        <w:rPr>
          <w:sz w:val="22"/>
          <w:szCs w:val="22"/>
        </w:rPr>
      </w:pPr>
    </w:p>
    <w:p w:rsidR="001662A2" w:rsidRDefault="001662A2" w:rsidP="00C46736">
      <w:pPr>
        <w:pStyle w:val="NormalWeb"/>
        <w:shd w:val="clear" w:color="auto" w:fill="FFFFFF"/>
        <w:spacing w:before="180" w:beforeAutospacing="0" w:after="180" w:afterAutospacing="0" w:line="288" w:lineRule="atLeast"/>
        <w:jc w:val="right"/>
      </w:pPr>
    </w:p>
    <w:p w:rsidR="001662A2" w:rsidRPr="00C117F3" w:rsidRDefault="001662A2" w:rsidP="00C46736">
      <w:pPr>
        <w:pStyle w:val="NormalWeb"/>
        <w:shd w:val="clear" w:color="auto" w:fill="FFFFFF"/>
        <w:spacing w:before="180" w:beforeAutospacing="0" w:after="180" w:afterAutospacing="0" w:line="288" w:lineRule="atLeast"/>
        <w:jc w:val="right"/>
      </w:pPr>
      <w:r w:rsidRPr="00C117F3">
        <w:t xml:space="preserve">Приложение № </w:t>
      </w:r>
      <w:r>
        <w:t>2</w:t>
      </w:r>
    </w:p>
    <w:p w:rsidR="001662A2" w:rsidRDefault="001662A2"/>
    <w:p w:rsidR="001662A2" w:rsidRPr="00AD7AB4" w:rsidRDefault="001662A2" w:rsidP="00C46736">
      <w:pPr>
        <w:rPr>
          <w:sz w:val="22"/>
          <w:szCs w:val="22"/>
        </w:rPr>
      </w:pPr>
      <w:r>
        <w:rPr>
          <w:sz w:val="22"/>
          <w:szCs w:val="22"/>
        </w:rPr>
        <w:t xml:space="preserve">                                                                                               Заведующему</w:t>
      </w:r>
      <w:r w:rsidRPr="00AD7AB4">
        <w:rPr>
          <w:sz w:val="22"/>
          <w:szCs w:val="22"/>
        </w:rPr>
        <w:t xml:space="preserve">  МБДОУ «Детский сад</w:t>
      </w:r>
    </w:p>
    <w:p w:rsidR="001662A2" w:rsidRPr="00AD7AB4" w:rsidRDefault="001662A2" w:rsidP="00C46736">
      <w:pPr>
        <w:rPr>
          <w:sz w:val="22"/>
          <w:szCs w:val="22"/>
        </w:rPr>
      </w:pPr>
      <w:r w:rsidRPr="00AD7AB4">
        <w:rPr>
          <w:sz w:val="22"/>
          <w:szCs w:val="22"/>
        </w:rPr>
        <w:t xml:space="preserve">                                                                                                 </w:t>
      </w:r>
      <w:r w:rsidRPr="00AD7AB4">
        <w:rPr>
          <w:sz w:val="22"/>
          <w:szCs w:val="22"/>
          <w:u w:val="single"/>
        </w:rPr>
        <w:t>общеразвивающего вида №</w:t>
      </w:r>
      <w:r>
        <w:rPr>
          <w:sz w:val="22"/>
          <w:szCs w:val="22"/>
          <w:u w:val="single"/>
        </w:rPr>
        <w:t>25</w:t>
      </w:r>
      <w:r w:rsidRPr="00AD7AB4">
        <w:rPr>
          <w:sz w:val="22"/>
          <w:szCs w:val="22"/>
          <w:u w:val="single"/>
        </w:rPr>
        <w:t>»</w:t>
      </w:r>
    </w:p>
    <w:p w:rsidR="001662A2" w:rsidRPr="00AD7AB4" w:rsidRDefault="001662A2" w:rsidP="00C46736">
      <w:pPr>
        <w:rPr>
          <w:sz w:val="22"/>
          <w:szCs w:val="22"/>
        </w:rPr>
      </w:pPr>
      <w:r w:rsidRPr="00AD7AB4">
        <w:rPr>
          <w:sz w:val="22"/>
          <w:szCs w:val="22"/>
        </w:rPr>
        <w:t xml:space="preserve">                                                                                                 </w:t>
      </w:r>
      <w:r>
        <w:rPr>
          <w:sz w:val="22"/>
          <w:szCs w:val="22"/>
        </w:rPr>
        <w:t>Н.А.Володиной</w:t>
      </w:r>
    </w:p>
    <w:p w:rsidR="001662A2" w:rsidRPr="00AD7AB4" w:rsidRDefault="001662A2" w:rsidP="00C46736">
      <w:pPr>
        <w:rPr>
          <w:sz w:val="22"/>
          <w:szCs w:val="22"/>
        </w:rPr>
      </w:pPr>
      <w:r w:rsidRPr="00AD7AB4">
        <w:rPr>
          <w:sz w:val="22"/>
          <w:szCs w:val="22"/>
        </w:rPr>
        <w:t xml:space="preserve">                                                                                                 </w:t>
      </w:r>
      <w:r>
        <w:rPr>
          <w:sz w:val="22"/>
          <w:szCs w:val="22"/>
        </w:rPr>
        <w:t>От _________________________________</w:t>
      </w:r>
      <w:r w:rsidRPr="00AD7AB4">
        <w:rPr>
          <w:sz w:val="22"/>
          <w:szCs w:val="22"/>
        </w:rPr>
        <w:t xml:space="preserve">      </w:t>
      </w:r>
    </w:p>
    <w:p w:rsidR="001662A2" w:rsidRPr="00AD7AB4" w:rsidRDefault="001662A2" w:rsidP="00C46736">
      <w:pPr>
        <w:rPr>
          <w:sz w:val="22"/>
          <w:szCs w:val="22"/>
        </w:rPr>
      </w:pPr>
      <w:r w:rsidRPr="00AD7AB4">
        <w:rPr>
          <w:sz w:val="22"/>
          <w:szCs w:val="22"/>
        </w:rPr>
        <w:t xml:space="preserve">                                                                                                 _______________________________</w:t>
      </w:r>
      <w:r>
        <w:rPr>
          <w:sz w:val="22"/>
          <w:szCs w:val="22"/>
        </w:rPr>
        <w:t>_____</w:t>
      </w:r>
    </w:p>
    <w:p w:rsidR="001662A2" w:rsidRPr="00AD7AB4" w:rsidRDefault="001662A2" w:rsidP="00C46736">
      <w:pPr>
        <w:rPr>
          <w:sz w:val="22"/>
          <w:szCs w:val="22"/>
        </w:rPr>
      </w:pPr>
      <w:r w:rsidRPr="00AD7AB4">
        <w:rPr>
          <w:sz w:val="22"/>
          <w:szCs w:val="22"/>
        </w:rPr>
        <w:t xml:space="preserve">                                                             </w:t>
      </w:r>
      <w:r>
        <w:rPr>
          <w:sz w:val="22"/>
          <w:szCs w:val="22"/>
        </w:rPr>
        <w:t xml:space="preserve">                              </w:t>
      </w:r>
      <w:r w:rsidRPr="00AD7AB4">
        <w:rPr>
          <w:sz w:val="22"/>
          <w:szCs w:val="22"/>
        </w:rPr>
        <w:t xml:space="preserve">  (Ф.И.О. родителя, законного </w:t>
      </w:r>
      <w:r>
        <w:rPr>
          <w:sz w:val="22"/>
          <w:szCs w:val="22"/>
        </w:rPr>
        <w:t>п</w:t>
      </w:r>
      <w:r w:rsidRPr="00AD7AB4">
        <w:rPr>
          <w:sz w:val="22"/>
          <w:szCs w:val="22"/>
        </w:rPr>
        <w:t>редставителя)</w:t>
      </w:r>
    </w:p>
    <w:p w:rsidR="001662A2" w:rsidRPr="00AD7AB4" w:rsidRDefault="001662A2" w:rsidP="00C46736">
      <w:pPr>
        <w:rPr>
          <w:sz w:val="22"/>
          <w:szCs w:val="22"/>
        </w:rPr>
      </w:pPr>
    </w:p>
    <w:p w:rsidR="001662A2" w:rsidRPr="00AD7AB4" w:rsidRDefault="001662A2" w:rsidP="00C46736">
      <w:pPr>
        <w:rPr>
          <w:sz w:val="22"/>
          <w:szCs w:val="22"/>
        </w:rPr>
      </w:pPr>
      <w:r w:rsidRPr="00AD7AB4">
        <w:rPr>
          <w:sz w:val="22"/>
          <w:szCs w:val="22"/>
        </w:rPr>
        <w:t xml:space="preserve">                                                                                                Адрес _______________________________</w:t>
      </w:r>
    </w:p>
    <w:p w:rsidR="001662A2" w:rsidRPr="00AD7AB4" w:rsidRDefault="001662A2" w:rsidP="00C46736">
      <w:pPr>
        <w:rPr>
          <w:sz w:val="22"/>
          <w:szCs w:val="22"/>
        </w:rPr>
      </w:pPr>
      <w:r w:rsidRPr="00AD7AB4">
        <w:rPr>
          <w:sz w:val="22"/>
          <w:szCs w:val="22"/>
        </w:rPr>
        <w:t xml:space="preserve">                                                                                                _____________________________________</w:t>
      </w:r>
    </w:p>
    <w:p w:rsidR="001662A2" w:rsidRPr="00AD7AB4" w:rsidRDefault="001662A2" w:rsidP="00C46736">
      <w:pPr>
        <w:rPr>
          <w:sz w:val="22"/>
          <w:szCs w:val="22"/>
        </w:rPr>
      </w:pPr>
      <w:r w:rsidRPr="00AD7AB4">
        <w:rPr>
          <w:sz w:val="22"/>
          <w:szCs w:val="22"/>
        </w:rPr>
        <w:t xml:space="preserve">                                                                                       </w:t>
      </w:r>
      <w:r>
        <w:rPr>
          <w:sz w:val="22"/>
          <w:szCs w:val="22"/>
        </w:rPr>
        <w:t xml:space="preserve">         Телефон ___________________</w:t>
      </w:r>
      <w:r w:rsidRPr="00AD7AB4">
        <w:rPr>
          <w:sz w:val="22"/>
          <w:szCs w:val="22"/>
        </w:rPr>
        <w:t>__________</w:t>
      </w:r>
    </w:p>
    <w:p w:rsidR="001662A2" w:rsidRPr="00AD7AB4" w:rsidRDefault="001662A2" w:rsidP="00C46736">
      <w:pPr>
        <w:rPr>
          <w:sz w:val="22"/>
          <w:szCs w:val="22"/>
        </w:rPr>
      </w:pPr>
      <w:r w:rsidRPr="00AD7AB4">
        <w:rPr>
          <w:sz w:val="22"/>
          <w:szCs w:val="22"/>
        </w:rPr>
        <w:t xml:space="preserve">                                                                                                Адрес эл.почты _______________________</w:t>
      </w:r>
    </w:p>
    <w:p w:rsidR="001662A2" w:rsidRPr="00AD7AB4" w:rsidRDefault="001662A2" w:rsidP="00C46736">
      <w:pPr>
        <w:rPr>
          <w:sz w:val="22"/>
          <w:szCs w:val="22"/>
        </w:rPr>
      </w:pPr>
    </w:p>
    <w:p w:rsidR="001662A2" w:rsidRPr="00AD7AB4" w:rsidRDefault="001662A2" w:rsidP="00C46736">
      <w:pPr>
        <w:rPr>
          <w:sz w:val="22"/>
          <w:szCs w:val="22"/>
        </w:rPr>
      </w:pPr>
      <w:r w:rsidRPr="00AD7AB4">
        <w:rPr>
          <w:sz w:val="22"/>
          <w:szCs w:val="22"/>
        </w:rPr>
        <w:t xml:space="preserve">                                                                              </w:t>
      </w:r>
    </w:p>
    <w:p w:rsidR="001662A2" w:rsidRPr="00AD7AB4" w:rsidRDefault="001662A2" w:rsidP="00C46736">
      <w:pPr>
        <w:rPr>
          <w:sz w:val="22"/>
          <w:szCs w:val="22"/>
        </w:rPr>
      </w:pPr>
      <w:r w:rsidRPr="00AD7AB4">
        <w:rPr>
          <w:sz w:val="22"/>
          <w:szCs w:val="22"/>
        </w:rPr>
        <w:t xml:space="preserve">                                                                         ЗАЯВЛЕНИЕ   </w:t>
      </w:r>
    </w:p>
    <w:p w:rsidR="001662A2" w:rsidRPr="00AD7AB4" w:rsidRDefault="001662A2" w:rsidP="00C46736">
      <w:pPr>
        <w:rPr>
          <w:sz w:val="22"/>
          <w:szCs w:val="22"/>
        </w:rPr>
      </w:pPr>
      <w:r w:rsidRPr="00AD7AB4">
        <w:rPr>
          <w:sz w:val="22"/>
          <w:szCs w:val="22"/>
        </w:rPr>
        <w:t xml:space="preserve">                                      о согласии (или несогласии) на включение персональных</w:t>
      </w:r>
    </w:p>
    <w:p w:rsidR="001662A2" w:rsidRPr="00AD7AB4" w:rsidRDefault="001662A2" w:rsidP="00C46736">
      <w:pPr>
        <w:rPr>
          <w:sz w:val="22"/>
          <w:szCs w:val="22"/>
        </w:rPr>
      </w:pPr>
      <w:r w:rsidRPr="00AD7AB4">
        <w:rPr>
          <w:sz w:val="22"/>
          <w:szCs w:val="22"/>
        </w:rPr>
        <w:t xml:space="preserve">                                    данных в общедоступные источники персональных данных.  </w:t>
      </w:r>
    </w:p>
    <w:p w:rsidR="001662A2" w:rsidRPr="00AD7AB4" w:rsidRDefault="001662A2" w:rsidP="00C46736">
      <w:pPr>
        <w:rPr>
          <w:sz w:val="22"/>
          <w:szCs w:val="22"/>
        </w:rPr>
      </w:pPr>
    </w:p>
    <w:p w:rsidR="001662A2" w:rsidRPr="00AD7AB4" w:rsidRDefault="001662A2" w:rsidP="00C46736">
      <w:pPr>
        <w:jc w:val="both"/>
        <w:rPr>
          <w:sz w:val="22"/>
          <w:szCs w:val="22"/>
        </w:rPr>
      </w:pPr>
      <w:r w:rsidRPr="00AD7AB4">
        <w:rPr>
          <w:sz w:val="22"/>
          <w:szCs w:val="22"/>
        </w:rPr>
        <w:t xml:space="preserve">               На основании Федерального закона от 27.07.2006г. №152-ФЗ «О персональных данных» заявляю о согласии (или несогласии) на включение персональных данных ________________________________________</w:t>
      </w:r>
      <w:r>
        <w:rPr>
          <w:sz w:val="22"/>
          <w:szCs w:val="22"/>
        </w:rPr>
        <w:t>_____________________</w:t>
      </w:r>
      <w:r w:rsidRPr="00AD7AB4">
        <w:rPr>
          <w:sz w:val="22"/>
          <w:szCs w:val="22"/>
        </w:rPr>
        <w:t xml:space="preserve"> в общедоступные </w:t>
      </w:r>
      <w:r>
        <w:rPr>
          <w:sz w:val="22"/>
          <w:szCs w:val="22"/>
        </w:rPr>
        <w:t>источники.</w:t>
      </w:r>
    </w:p>
    <w:p w:rsidR="001662A2" w:rsidRPr="00AD7AB4" w:rsidRDefault="001662A2" w:rsidP="00C46736">
      <w:pPr>
        <w:tabs>
          <w:tab w:val="left" w:pos="1620"/>
        </w:tabs>
        <w:rPr>
          <w:sz w:val="22"/>
          <w:szCs w:val="22"/>
        </w:rPr>
      </w:pPr>
      <w:r w:rsidRPr="00AD7AB4">
        <w:rPr>
          <w:sz w:val="22"/>
          <w:szCs w:val="22"/>
        </w:rPr>
        <w:tab/>
        <w:t>(Ф.И.О. ребёнка)</w:t>
      </w:r>
    </w:p>
    <w:p w:rsidR="001662A2" w:rsidRPr="00AD7AB4" w:rsidRDefault="001662A2" w:rsidP="00C46736">
      <w:pPr>
        <w:tabs>
          <w:tab w:val="left" w:pos="1620"/>
        </w:tabs>
        <w:rPr>
          <w:sz w:val="22"/>
          <w:szCs w:val="22"/>
        </w:rPr>
      </w:pPr>
      <w:r w:rsidRPr="00AD7AB4">
        <w:rPr>
          <w:sz w:val="22"/>
          <w:szCs w:val="22"/>
        </w:rPr>
        <w:t xml:space="preserve">  - распорядительный акт организации о приёме в организацию;</w:t>
      </w:r>
    </w:p>
    <w:p w:rsidR="001662A2" w:rsidRPr="00AD7AB4" w:rsidRDefault="001662A2" w:rsidP="00C46736">
      <w:pPr>
        <w:tabs>
          <w:tab w:val="left" w:pos="1620"/>
        </w:tabs>
        <w:rPr>
          <w:sz w:val="22"/>
          <w:szCs w:val="22"/>
        </w:rPr>
      </w:pPr>
      <w:r w:rsidRPr="00AD7AB4">
        <w:rPr>
          <w:sz w:val="22"/>
          <w:szCs w:val="22"/>
        </w:rPr>
        <w:t xml:space="preserve">    На срок ___________</w:t>
      </w:r>
    </w:p>
    <w:p w:rsidR="001662A2" w:rsidRPr="00AD7AB4" w:rsidRDefault="001662A2" w:rsidP="00C46736">
      <w:pPr>
        <w:tabs>
          <w:tab w:val="left" w:pos="1620"/>
        </w:tabs>
        <w:rPr>
          <w:sz w:val="22"/>
          <w:szCs w:val="22"/>
        </w:rPr>
      </w:pPr>
      <w:r w:rsidRPr="00AD7AB4">
        <w:rPr>
          <w:sz w:val="22"/>
          <w:szCs w:val="22"/>
        </w:rPr>
        <w:t>«___» _________________ 20      г.</w:t>
      </w:r>
    </w:p>
    <w:p w:rsidR="001662A2" w:rsidRPr="00AD7AB4" w:rsidRDefault="001662A2" w:rsidP="00C46736">
      <w:pPr>
        <w:tabs>
          <w:tab w:val="left" w:pos="1620"/>
        </w:tabs>
        <w:rPr>
          <w:sz w:val="22"/>
          <w:szCs w:val="22"/>
        </w:rPr>
      </w:pPr>
      <w:r w:rsidRPr="00AD7AB4">
        <w:rPr>
          <w:sz w:val="22"/>
          <w:szCs w:val="22"/>
        </w:rPr>
        <w:t>_________________   _______________</w:t>
      </w:r>
    </w:p>
    <w:p w:rsidR="001662A2" w:rsidRPr="00AD7AB4" w:rsidRDefault="001662A2" w:rsidP="00C46736">
      <w:pPr>
        <w:tabs>
          <w:tab w:val="left" w:pos="1200"/>
        </w:tabs>
        <w:rPr>
          <w:sz w:val="22"/>
          <w:szCs w:val="22"/>
        </w:rPr>
      </w:pPr>
      <w:r w:rsidRPr="00AD7AB4">
        <w:rPr>
          <w:sz w:val="20"/>
          <w:szCs w:val="20"/>
        </w:rPr>
        <w:t xml:space="preserve">     (Ф.И.О.)                                (подпись</w:t>
      </w:r>
      <w:r w:rsidRPr="00AD7AB4">
        <w:rPr>
          <w:sz w:val="22"/>
          <w:szCs w:val="22"/>
        </w:rPr>
        <w:t>)</w:t>
      </w:r>
    </w:p>
    <w:p w:rsidR="001662A2" w:rsidRDefault="001662A2" w:rsidP="00C46736">
      <w:pPr>
        <w:tabs>
          <w:tab w:val="left" w:pos="1200"/>
        </w:tabs>
        <w:rPr>
          <w:sz w:val="22"/>
          <w:szCs w:val="22"/>
        </w:rPr>
      </w:pPr>
    </w:p>
    <w:p w:rsidR="001662A2" w:rsidRPr="00AD7AB4" w:rsidRDefault="001662A2" w:rsidP="00C46736">
      <w:pPr>
        <w:tabs>
          <w:tab w:val="left" w:pos="1200"/>
        </w:tabs>
        <w:rPr>
          <w:sz w:val="22"/>
          <w:szCs w:val="22"/>
        </w:rPr>
      </w:pPr>
    </w:p>
    <w:p w:rsidR="001662A2" w:rsidRDefault="001662A2" w:rsidP="00C46736"/>
    <w:p w:rsidR="001662A2" w:rsidRDefault="001662A2"/>
    <w:sectPr w:rsidR="001662A2" w:rsidSect="001321FF">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udea">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736"/>
    <w:rsid w:val="001321FF"/>
    <w:rsid w:val="00153FA5"/>
    <w:rsid w:val="001662A2"/>
    <w:rsid w:val="003D1D8B"/>
    <w:rsid w:val="00597F17"/>
    <w:rsid w:val="00636BA2"/>
    <w:rsid w:val="00867343"/>
    <w:rsid w:val="00A31159"/>
    <w:rsid w:val="00A87152"/>
    <w:rsid w:val="00AD7AB4"/>
    <w:rsid w:val="00B31E78"/>
    <w:rsid w:val="00B85704"/>
    <w:rsid w:val="00C117F3"/>
    <w:rsid w:val="00C46736"/>
    <w:rsid w:val="00C719C4"/>
    <w:rsid w:val="00E6311F"/>
    <w:rsid w:val="00EF5933"/>
    <w:rsid w:val="00FC42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36"/>
    <w:rPr>
      <w:rFonts w:ascii="Times New Roman" w:eastAsia="Times New Roman" w:hAnsi="Times New Roman"/>
      <w:sz w:val="24"/>
      <w:szCs w:val="24"/>
    </w:rPr>
  </w:style>
  <w:style w:type="paragraph" w:styleId="Heading1">
    <w:name w:val="heading 1"/>
    <w:basedOn w:val="Normal"/>
    <w:link w:val="Heading1Char"/>
    <w:uiPriority w:val="99"/>
    <w:qFormat/>
    <w:rsid w:val="00C4673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736"/>
    <w:rPr>
      <w:rFonts w:ascii="Times New Roman" w:hAnsi="Times New Roman" w:cs="Times New Roman"/>
      <w:b/>
      <w:bCs/>
      <w:kern w:val="36"/>
      <w:sz w:val="48"/>
      <w:szCs w:val="48"/>
      <w:lang w:eastAsia="ru-RU"/>
    </w:rPr>
  </w:style>
  <w:style w:type="paragraph" w:styleId="NormalWeb">
    <w:name w:val="Normal (Web)"/>
    <w:basedOn w:val="Normal"/>
    <w:uiPriority w:val="99"/>
    <w:rsid w:val="00C46736"/>
    <w:pPr>
      <w:spacing w:before="100" w:beforeAutospacing="1" w:after="100" w:afterAutospacing="1"/>
    </w:pPr>
  </w:style>
  <w:style w:type="character" w:styleId="Strong">
    <w:name w:val="Strong"/>
    <w:basedOn w:val="DefaultParagraphFont"/>
    <w:uiPriority w:val="99"/>
    <w:qFormat/>
    <w:rsid w:val="00C46736"/>
    <w:rPr>
      <w:b/>
      <w:bCs/>
    </w:rPr>
  </w:style>
  <w:style w:type="paragraph" w:customStyle="1" w:styleId="1">
    <w:name w:val="Без интервала1"/>
    <w:uiPriority w:val="99"/>
    <w:rsid w:val="00C46736"/>
    <w:rPr>
      <w:rFonts w:eastAsia="Times New Roman" w:cs="Calibri"/>
      <w:sz w:val="24"/>
      <w:szCs w:val="24"/>
      <w:lang w:eastAsia="en-US"/>
    </w:rPr>
  </w:style>
  <w:style w:type="paragraph" w:styleId="Title">
    <w:name w:val="Title"/>
    <w:basedOn w:val="Normal"/>
    <w:link w:val="TitleChar"/>
    <w:uiPriority w:val="99"/>
    <w:qFormat/>
    <w:rsid w:val="00867343"/>
    <w:pPr>
      <w:jc w:val="center"/>
    </w:pPr>
    <w:rPr>
      <w:rFonts w:ascii="Calibri" w:hAnsi="Calibri" w:cs="Calibri"/>
      <w:b/>
      <w:bCs/>
    </w:rPr>
  </w:style>
  <w:style w:type="character" w:customStyle="1" w:styleId="TitleChar">
    <w:name w:val="Title Char"/>
    <w:basedOn w:val="DefaultParagraphFont"/>
    <w:link w:val="Title"/>
    <w:uiPriority w:val="99"/>
    <w:locked/>
    <w:rsid w:val="00867343"/>
    <w:rPr>
      <w:rFonts w:ascii="Calibri" w:hAnsi="Calibri" w:cs="Calibri"/>
      <w:b/>
      <w:bCs/>
      <w:sz w:val="24"/>
      <w:szCs w:val="24"/>
      <w:lang w:eastAsia="ru-RU"/>
    </w:rPr>
  </w:style>
  <w:style w:type="paragraph" w:customStyle="1" w:styleId="Standard">
    <w:name w:val="Standard"/>
    <w:uiPriority w:val="99"/>
    <w:rsid w:val="00867343"/>
    <w:pPr>
      <w:suppressAutoHyphens/>
      <w:autoSpaceDN w:val="0"/>
      <w:spacing w:after="200" w:line="276" w:lineRule="auto"/>
    </w:pPr>
    <w:rPr>
      <w:rFonts w:cs="Calibri"/>
      <w:kern w:val="3"/>
      <w:lang w:eastAsia="zh-CN"/>
    </w:rPr>
  </w:style>
</w:styles>
</file>

<file path=word/webSettings.xml><?xml version="1.0" encoding="utf-8"?>
<w:webSettings xmlns:r="http://schemas.openxmlformats.org/officeDocument/2006/relationships" xmlns:w="http://schemas.openxmlformats.org/wordprocessingml/2006/main">
  <w:divs>
    <w:div w:id="147686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Pages>
  <Words>2442</Words>
  <Characters>13923</Characters>
  <Application>Microsoft Office Outlook</Application>
  <DocSecurity>0</DocSecurity>
  <Lines>0</Lines>
  <Paragraphs>0</Paragraphs>
  <ScaleCrop>false</ScaleCrop>
  <Company>Д/с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Володина</dc:creator>
  <cp:keywords/>
  <dc:description/>
  <cp:lastModifiedBy>ГБ</cp:lastModifiedBy>
  <cp:revision>9</cp:revision>
  <cp:lastPrinted>2016-03-01T06:52:00Z</cp:lastPrinted>
  <dcterms:created xsi:type="dcterms:W3CDTF">2016-02-29T07:00:00Z</dcterms:created>
  <dcterms:modified xsi:type="dcterms:W3CDTF">2016-03-01T08:42:00Z</dcterms:modified>
</cp:coreProperties>
</file>